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24" w:rsidRPr="007655BC" w:rsidRDefault="00533F24" w:rsidP="00B94C4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F2D81">
        <w:rPr>
          <w:rFonts w:ascii="Times New Roman" w:hAnsi="Times New Roman"/>
          <w:sz w:val="28"/>
          <w:szCs w:val="28"/>
          <w:lang w:val="uk-UA" w:eastAsia="ru-RU"/>
        </w:rPr>
        <w:tab/>
      </w:r>
      <w:r w:rsidRPr="004F2D81">
        <w:rPr>
          <w:rFonts w:ascii="Times New Roman" w:hAnsi="Times New Roman"/>
          <w:sz w:val="28"/>
          <w:szCs w:val="28"/>
          <w:lang w:val="uk-UA" w:eastAsia="ru-RU"/>
        </w:rPr>
        <w:tab/>
      </w:r>
      <w:r w:rsidRPr="004B31F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390C32">
        <w:rPr>
          <w:rFonts w:ascii="Times New Roman" w:hAnsi="Times New Roman"/>
          <w:sz w:val="28"/>
          <w:szCs w:val="28"/>
          <w:lang w:val="uk-UA" w:eastAsia="ru-RU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</w:p>
    <w:p w:rsidR="00533F24" w:rsidRPr="00390C32" w:rsidRDefault="00533F24" w:rsidP="00B94C4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390C32">
        <w:rPr>
          <w:rFonts w:ascii="Times New Roman" w:hAnsi="Times New Roman"/>
          <w:sz w:val="28"/>
          <w:szCs w:val="28"/>
          <w:lang w:val="uk-UA" w:eastAsia="ru-RU"/>
        </w:rPr>
        <w:t xml:space="preserve">до наказу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управління освіти </w:t>
      </w:r>
    </w:p>
    <w:p w:rsidR="00533F24" w:rsidRPr="0041393C" w:rsidRDefault="00533F24" w:rsidP="00B94C4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390C32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ru-RU"/>
        </w:rPr>
        <w:t>13.01.2020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0C32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/>
          <w:sz w:val="28"/>
          <w:szCs w:val="28"/>
          <w:lang w:val="uk-UA" w:eastAsia="ru-RU"/>
        </w:rPr>
        <w:t>09</w:t>
      </w:r>
    </w:p>
    <w:p w:rsidR="00533F24" w:rsidRPr="004F2D81" w:rsidRDefault="00533F24" w:rsidP="00B94C4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3F24" w:rsidRPr="004F2D81" w:rsidRDefault="00533F24" w:rsidP="00B9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МІСЬКИЙ ПЛА</w:t>
      </w:r>
      <w:r w:rsidRPr="004F2D81">
        <w:rPr>
          <w:rFonts w:ascii="Times New Roman" w:hAnsi="Times New Roman"/>
          <w:b/>
          <w:sz w:val="28"/>
          <w:szCs w:val="28"/>
          <w:lang w:val="uk-UA" w:eastAsia="ru-RU"/>
        </w:rPr>
        <w:t>Н</w:t>
      </w:r>
    </w:p>
    <w:p w:rsidR="00533F24" w:rsidRDefault="00533F24" w:rsidP="00B94C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F2D81">
        <w:rPr>
          <w:rFonts w:ascii="Times New Roman" w:hAnsi="Times New Roman"/>
          <w:sz w:val="28"/>
          <w:szCs w:val="28"/>
          <w:lang w:val="uk-UA" w:eastAsia="ru-RU"/>
        </w:rPr>
        <w:t xml:space="preserve">проведення масових туристсько-краєзнавчих </w:t>
      </w:r>
    </w:p>
    <w:p w:rsidR="00533F24" w:rsidRDefault="00533F24" w:rsidP="00B94C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і національно-патріотичних </w:t>
      </w:r>
      <w:r w:rsidRPr="004F2D81">
        <w:rPr>
          <w:rFonts w:ascii="Times New Roman" w:hAnsi="Times New Roman"/>
          <w:sz w:val="28"/>
          <w:szCs w:val="28"/>
          <w:lang w:val="uk-UA" w:eastAsia="ru-RU"/>
        </w:rPr>
        <w:t xml:space="preserve">заходів </w:t>
      </w:r>
    </w:p>
    <w:p w:rsidR="00533F24" w:rsidRPr="004F2D81" w:rsidRDefault="00533F24" w:rsidP="00B94C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F2D81">
        <w:rPr>
          <w:rFonts w:ascii="Times New Roman" w:hAnsi="Times New Roman"/>
          <w:sz w:val="28"/>
          <w:szCs w:val="28"/>
          <w:lang w:val="uk-UA" w:eastAsia="ru-RU"/>
        </w:rPr>
        <w:t xml:space="preserve">з учнівською молоддю </w:t>
      </w:r>
    </w:p>
    <w:p w:rsidR="00533F24" w:rsidRDefault="00533F24" w:rsidP="00B94C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F2D81">
        <w:rPr>
          <w:rFonts w:ascii="Times New Roman" w:hAnsi="Times New Roman"/>
          <w:sz w:val="28"/>
          <w:szCs w:val="28"/>
          <w:lang w:val="uk-UA" w:eastAsia="ru-RU"/>
        </w:rPr>
        <w:t>та підвищення кваліфікації педагогічних кадрів на 20</w:t>
      </w:r>
      <w:r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4F2D81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:rsidR="00533F24" w:rsidRPr="00DC1BEB" w:rsidRDefault="00533F24" w:rsidP="00B94C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102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5387"/>
        <w:gridCol w:w="1559"/>
        <w:gridCol w:w="2628"/>
      </w:tblGrid>
      <w:tr w:rsidR="00533F24" w:rsidRPr="00176E81" w:rsidTr="00F571F7">
        <w:tc>
          <w:tcPr>
            <w:tcW w:w="626" w:type="dxa"/>
          </w:tcPr>
          <w:p w:rsidR="00533F24" w:rsidRPr="004F2D81" w:rsidRDefault="00533F24" w:rsidP="00D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2D8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533F24" w:rsidRPr="004F2D81" w:rsidRDefault="00533F24" w:rsidP="00D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2D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387" w:type="dxa"/>
          </w:tcPr>
          <w:p w:rsidR="00533F24" w:rsidRPr="004F2D81" w:rsidRDefault="00533F24" w:rsidP="00D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2D8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Назва заходу</w:t>
            </w:r>
          </w:p>
        </w:tc>
        <w:tc>
          <w:tcPr>
            <w:tcW w:w="1559" w:type="dxa"/>
          </w:tcPr>
          <w:p w:rsidR="00533F24" w:rsidRPr="004F2D81" w:rsidRDefault="00533F24" w:rsidP="00D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2D8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Дата проведення</w:t>
            </w:r>
          </w:p>
        </w:tc>
        <w:tc>
          <w:tcPr>
            <w:tcW w:w="2628" w:type="dxa"/>
          </w:tcPr>
          <w:p w:rsidR="00533F24" w:rsidRPr="004F2D81" w:rsidRDefault="00533F24" w:rsidP="00DC7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2D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</w:tbl>
    <w:p w:rsidR="00533F24" w:rsidRPr="00D52276" w:rsidRDefault="00533F24" w:rsidP="00B94C4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103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1"/>
        <w:gridCol w:w="5238"/>
        <w:gridCol w:w="1551"/>
        <w:gridCol w:w="2809"/>
      </w:tblGrid>
      <w:tr w:rsidR="00533F24" w:rsidRPr="00176E81" w:rsidTr="00F571F7">
        <w:tc>
          <w:tcPr>
            <w:tcW w:w="10309" w:type="dxa"/>
            <w:gridSpan w:val="5"/>
          </w:tcPr>
          <w:p w:rsidR="00533F24" w:rsidRPr="0077292C" w:rsidRDefault="00533F24" w:rsidP="00DC7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3F24" w:rsidRDefault="00533F24" w:rsidP="00605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F2D8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МІСЬКІ  МАСОВІ  ТУРИСТСЬКО-КРАЄЗНАВЧІ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та </w:t>
            </w:r>
          </w:p>
          <w:p w:rsidR="00533F24" w:rsidRPr="004F2D81" w:rsidRDefault="00533F24" w:rsidP="00605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НАЦІОНАЛЬНО-ПАТРІОТИЧНІ </w:t>
            </w:r>
            <w:r w:rsidRPr="004F2D8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ЗАХОДИ</w:t>
            </w:r>
          </w:p>
          <w:p w:rsidR="00533F24" w:rsidRPr="004F2D81" w:rsidRDefault="00533F24" w:rsidP="00B94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409" w:type="dxa"/>
            <w:gridSpan w:val="2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Туристсько-краєзнавчі подорожі, екскурсії, походи під час зимових канікул</w:t>
            </w:r>
          </w:p>
        </w:tc>
        <w:tc>
          <w:tcPr>
            <w:tcW w:w="1551" w:type="dxa"/>
          </w:tcPr>
          <w:p w:rsidR="00533F24" w:rsidRPr="00F84BDA" w:rsidRDefault="00533F24" w:rsidP="0006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2809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освітні заклади</w:t>
            </w:r>
          </w:p>
        </w:tc>
      </w:tr>
      <w:tr w:rsidR="00533F24" w:rsidRPr="0041393C" w:rsidTr="00F571F7">
        <w:tc>
          <w:tcPr>
            <w:tcW w:w="540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09" w:type="dxa"/>
            <w:gridSpan w:val="2"/>
          </w:tcPr>
          <w:p w:rsidR="00533F24" w:rsidRPr="00E94D2A" w:rsidRDefault="00533F24" w:rsidP="002379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Соборності України</w:t>
            </w:r>
          </w:p>
        </w:tc>
        <w:tc>
          <w:tcPr>
            <w:tcW w:w="1551" w:type="dxa"/>
          </w:tcPr>
          <w:p w:rsidR="00533F24" w:rsidRPr="00E94D2A" w:rsidRDefault="00533F24" w:rsidP="0006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22.01</w:t>
            </w:r>
          </w:p>
        </w:tc>
        <w:tc>
          <w:tcPr>
            <w:tcW w:w="2809" w:type="dxa"/>
          </w:tcPr>
          <w:p w:rsidR="00533F24" w:rsidRPr="00F84BDA" w:rsidRDefault="00533F24" w:rsidP="002379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освітні заклади</w:t>
            </w:r>
          </w:p>
        </w:tc>
      </w:tr>
      <w:tr w:rsidR="00533F24" w:rsidRPr="0041393C" w:rsidTr="00F571F7">
        <w:tc>
          <w:tcPr>
            <w:tcW w:w="540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409" w:type="dxa"/>
            <w:gridSpan w:val="2"/>
          </w:tcPr>
          <w:p w:rsidR="00533F24" w:rsidRPr="00B16675" w:rsidRDefault="00533F24" w:rsidP="0041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Міський етап обласного конкурсу «Калейдоскоп»</w:t>
            </w:r>
          </w:p>
        </w:tc>
        <w:tc>
          <w:tcPr>
            <w:tcW w:w="1551" w:type="dxa"/>
          </w:tcPr>
          <w:p w:rsidR="00533F24" w:rsidRPr="00F84BDA" w:rsidRDefault="00533F24" w:rsidP="0006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24.01</w:t>
            </w:r>
          </w:p>
        </w:tc>
        <w:tc>
          <w:tcPr>
            <w:tcW w:w="2809" w:type="dxa"/>
          </w:tcPr>
          <w:p w:rsidR="00533F24" w:rsidRPr="00F84BDA" w:rsidRDefault="00533F24" w:rsidP="0041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533F24" w:rsidRPr="00F84BDA" w:rsidRDefault="00533F24" w:rsidP="0041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ЗЗСО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409" w:type="dxa"/>
            <w:gridSpan w:val="2"/>
          </w:tcPr>
          <w:p w:rsidR="00533F24" w:rsidRPr="00B16675" w:rsidRDefault="00533F24" w:rsidP="00194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Міський</w:t>
            </w:r>
            <w:r w:rsidRPr="004139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етап Всеукраїнської краєзнавчої акції учнівської молоді «Українська революція: 100 років надії і боротьби»</w:t>
            </w:r>
          </w:p>
        </w:tc>
        <w:tc>
          <w:tcPr>
            <w:tcW w:w="1551" w:type="dxa"/>
          </w:tcPr>
          <w:p w:rsidR="00533F24" w:rsidRPr="00F84BDA" w:rsidRDefault="00533F24" w:rsidP="0006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27.01</w:t>
            </w:r>
          </w:p>
        </w:tc>
        <w:tc>
          <w:tcPr>
            <w:tcW w:w="2809" w:type="dxa"/>
          </w:tcPr>
          <w:p w:rsidR="00533F24" w:rsidRPr="00F84BDA" w:rsidRDefault="00533F24" w:rsidP="00194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533F24" w:rsidRPr="00F84BDA" w:rsidRDefault="00533F24" w:rsidP="00194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ЗЗСО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409" w:type="dxa"/>
            <w:gridSpan w:val="2"/>
          </w:tcPr>
          <w:p w:rsidR="00533F24" w:rsidRPr="00E94D2A" w:rsidRDefault="00533F24" w:rsidP="00203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Міжнародний день пам’яті жертв Голокосту</w:t>
            </w:r>
          </w:p>
        </w:tc>
        <w:tc>
          <w:tcPr>
            <w:tcW w:w="1551" w:type="dxa"/>
          </w:tcPr>
          <w:p w:rsidR="00533F24" w:rsidRPr="00E94D2A" w:rsidRDefault="00533F24" w:rsidP="0006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27.01</w:t>
            </w:r>
          </w:p>
        </w:tc>
        <w:tc>
          <w:tcPr>
            <w:tcW w:w="2809" w:type="dxa"/>
          </w:tcPr>
          <w:p w:rsidR="00533F24" w:rsidRPr="00F84BDA" w:rsidRDefault="00533F24" w:rsidP="00203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освітні заклади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409" w:type="dxa"/>
            <w:gridSpan w:val="2"/>
          </w:tcPr>
          <w:p w:rsidR="00533F24" w:rsidRPr="00E94D2A" w:rsidRDefault="00533F24" w:rsidP="0089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пам’яті Героїв Крут</w:t>
            </w:r>
          </w:p>
        </w:tc>
        <w:tc>
          <w:tcPr>
            <w:tcW w:w="1551" w:type="dxa"/>
          </w:tcPr>
          <w:p w:rsidR="00533F24" w:rsidRPr="00E94D2A" w:rsidRDefault="00533F24" w:rsidP="0006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29.01</w:t>
            </w:r>
          </w:p>
        </w:tc>
        <w:tc>
          <w:tcPr>
            <w:tcW w:w="2809" w:type="dxa"/>
          </w:tcPr>
          <w:p w:rsidR="00533F24" w:rsidRPr="00F84BDA" w:rsidRDefault="00533F24" w:rsidP="0089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освітні заклади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409" w:type="dxa"/>
            <w:gridSpan w:val="2"/>
          </w:tcPr>
          <w:p w:rsidR="00533F24" w:rsidRPr="00F84BDA" w:rsidRDefault="00533F24" w:rsidP="00672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Міський етап заочного туру обласного конкурсу серед гуртків області «Гурток-лідер 201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року»</w:t>
            </w:r>
          </w:p>
        </w:tc>
        <w:tc>
          <w:tcPr>
            <w:tcW w:w="1551" w:type="dxa"/>
          </w:tcPr>
          <w:p w:rsidR="00533F24" w:rsidRPr="00F84BDA" w:rsidRDefault="00533F24" w:rsidP="0006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29.01</w:t>
            </w:r>
          </w:p>
        </w:tc>
        <w:tc>
          <w:tcPr>
            <w:tcW w:w="2809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ЗЗСО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409" w:type="dxa"/>
            <w:gridSpan w:val="2"/>
          </w:tcPr>
          <w:p w:rsidR="00533F24" w:rsidRPr="00E94D2A" w:rsidRDefault="00533F24" w:rsidP="004512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Міський етап Всеукраїнської дитячо-юнацької військово-спортивної патріотичної гри Українського козацтва «Сокіл» («Джура»)</w:t>
            </w:r>
          </w:p>
        </w:tc>
        <w:tc>
          <w:tcPr>
            <w:tcW w:w="1551" w:type="dxa"/>
          </w:tcPr>
          <w:p w:rsidR="00533F24" w:rsidRPr="00E94D2A" w:rsidRDefault="00533F24" w:rsidP="0006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809" w:type="dxa"/>
          </w:tcPr>
          <w:p w:rsidR="00533F24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методичний кабінет</w:t>
            </w:r>
          </w:p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ЗЗСО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409" w:type="dxa"/>
            <w:gridSpan w:val="2"/>
          </w:tcPr>
          <w:p w:rsidR="00533F24" w:rsidRPr="00E94D2A" w:rsidRDefault="00533F24" w:rsidP="004512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31 річниця виведення військ  з Афганістану</w:t>
            </w:r>
          </w:p>
        </w:tc>
        <w:tc>
          <w:tcPr>
            <w:tcW w:w="1551" w:type="dxa"/>
          </w:tcPr>
          <w:p w:rsidR="00533F24" w:rsidRPr="00E94D2A" w:rsidRDefault="00533F24" w:rsidP="0006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15.02</w:t>
            </w:r>
          </w:p>
        </w:tc>
        <w:tc>
          <w:tcPr>
            <w:tcW w:w="2809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освітні заклади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409" w:type="dxa"/>
            <w:gridSpan w:val="2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 етап міських змагань «Туристські забави» </w:t>
            </w:r>
          </w:p>
        </w:tc>
        <w:tc>
          <w:tcPr>
            <w:tcW w:w="1551" w:type="dxa"/>
          </w:tcPr>
          <w:p w:rsidR="00533F24" w:rsidRPr="00F84BDA" w:rsidRDefault="00533F24" w:rsidP="0006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ютий</w:t>
            </w:r>
          </w:p>
        </w:tc>
        <w:tc>
          <w:tcPr>
            <w:tcW w:w="2809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ЗЗСО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D55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409" w:type="dxa"/>
            <w:gridSpan w:val="2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Змагання зі спортивного туризму серед гуртківців молодшого віку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ТКВ КЗ «ЦПО»</w:t>
            </w:r>
          </w:p>
        </w:tc>
        <w:tc>
          <w:tcPr>
            <w:tcW w:w="1551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березень</w:t>
            </w:r>
          </w:p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409" w:type="dxa"/>
            <w:gridSpan w:val="2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Туристсько-краєзнавчі подорожі, екскурсії, походи під час весняних канікул</w:t>
            </w:r>
          </w:p>
        </w:tc>
        <w:tc>
          <w:tcPr>
            <w:tcW w:w="1551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освітні заклади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FD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409" w:type="dxa"/>
            <w:gridSpan w:val="2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Довкілля</w:t>
            </w:r>
          </w:p>
        </w:tc>
        <w:tc>
          <w:tcPr>
            <w:tcW w:w="1551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.04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освітні заклади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FD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409" w:type="dxa"/>
            <w:gridSpan w:val="2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Міські змагання зі спортивного орієнтування на приз Алексєєва М.О. </w:t>
            </w:r>
          </w:p>
        </w:tc>
        <w:tc>
          <w:tcPr>
            <w:tcW w:w="1551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ЗЗСО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FD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409" w:type="dxa"/>
            <w:gridSpan w:val="2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Підсумкові міські змагання «Туристські забави» </w:t>
            </w:r>
          </w:p>
        </w:tc>
        <w:tc>
          <w:tcPr>
            <w:tcW w:w="1551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ТКВ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ЗЗСО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FD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409" w:type="dxa"/>
            <w:gridSpan w:val="2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Дні пам’яті та примирення</w:t>
            </w:r>
          </w:p>
        </w:tc>
        <w:tc>
          <w:tcPr>
            <w:tcW w:w="1551" w:type="dxa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08.05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освітні заклади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FD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409" w:type="dxa"/>
            <w:gridSpan w:val="2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День </w:t>
            </w:r>
            <w:r w:rsidRPr="00D110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Перемоги</w:t>
            </w:r>
            <w:r w:rsidRPr="00D11097">
              <w:rPr>
                <w:rFonts w:ascii="Times New Roman" w:hAnsi="Times New Roman"/>
                <w:bCs/>
                <w:sz w:val="28"/>
                <w:szCs w:val="28"/>
              </w:rPr>
              <w:t xml:space="preserve"> над нацизмом у Другій Світовій війні</w:t>
            </w:r>
          </w:p>
        </w:tc>
        <w:tc>
          <w:tcPr>
            <w:tcW w:w="1551" w:type="dxa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09.05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освітні заклади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FD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5409" w:type="dxa"/>
            <w:gridSpan w:val="2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Тематичний тиждень «Вахта пам’яті» </w:t>
            </w:r>
          </w:p>
        </w:tc>
        <w:tc>
          <w:tcPr>
            <w:tcW w:w="1551" w:type="dxa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освітні заклади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FD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5409" w:type="dxa"/>
            <w:gridSpan w:val="2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скорботи та вшанування пам’яті жертв війни в Україні</w:t>
            </w:r>
          </w:p>
        </w:tc>
        <w:tc>
          <w:tcPr>
            <w:tcW w:w="1551" w:type="dxa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22.06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освітні заклади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FD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409" w:type="dxa"/>
            <w:gridSpan w:val="2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Туристсько-краєзнавчі подорожі, екскурсії, походи  під час літніх канікул</w:t>
            </w:r>
          </w:p>
        </w:tc>
        <w:tc>
          <w:tcPr>
            <w:tcW w:w="1551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червень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освітні заклади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Default="00533F24" w:rsidP="00FD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5409" w:type="dxa"/>
            <w:gridSpan w:val="2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фізичної культури і спорту</w:t>
            </w:r>
          </w:p>
        </w:tc>
        <w:tc>
          <w:tcPr>
            <w:tcW w:w="1551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11.09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освітні заклади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E41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5409" w:type="dxa"/>
            <w:gridSpan w:val="2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Старт міських ігор історико-краєзнавчого напрямку в рамках Марафону Добрих та Корисних Справ</w:t>
            </w:r>
          </w:p>
        </w:tc>
        <w:tc>
          <w:tcPr>
            <w:tcW w:w="1551" w:type="dxa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809" w:type="dxa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ПДЮТ</w:t>
            </w:r>
          </w:p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освітні</w:t>
            </w: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заклади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687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5409" w:type="dxa"/>
            <w:gridSpan w:val="2"/>
          </w:tcPr>
          <w:p w:rsidR="00533F24" w:rsidRPr="004A5FB1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A5FB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Всесвітній День туризму</w:t>
            </w:r>
          </w:p>
        </w:tc>
        <w:tc>
          <w:tcPr>
            <w:tcW w:w="1551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27.09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687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5409" w:type="dxa"/>
            <w:gridSpan w:val="2"/>
          </w:tcPr>
          <w:p w:rsidR="00533F24" w:rsidRPr="00992B5E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92B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Міський зліт-змагання зі спортивного туризму серед школярів міста</w:t>
            </w:r>
          </w:p>
        </w:tc>
        <w:tc>
          <w:tcPr>
            <w:tcW w:w="1551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вересень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-жовтень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ЗЗСО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687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5409" w:type="dxa"/>
            <w:gridSpan w:val="2"/>
          </w:tcPr>
          <w:p w:rsidR="00533F24" w:rsidRPr="00992B5E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Міський етап о</w:t>
            </w:r>
            <w:r w:rsidRPr="00AC462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бласн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ого конкурсу </w:t>
            </w:r>
            <w:r w:rsidRPr="00AC462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пошукових робіт учнівської молоді «Пам’ятки Запорізького краю»</w:t>
            </w:r>
          </w:p>
        </w:tc>
        <w:tc>
          <w:tcPr>
            <w:tcW w:w="1551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 05.10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ЗЗСО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687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5409" w:type="dxa"/>
            <w:gridSpan w:val="2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українського козацтва</w:t>
            </w:r>
          </w:p>
        </w:tc>
        <w:tc>
          <w:tcPr>
            <w:tcW w:w="1551" w:type="dxa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14.10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освітні заклади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687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5409" w:type="dxa"/>
            <w:gridSpan w:val="2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День захисника Вітчизни </w:t>
            </w:r>
          </w:p>
        </w:tc>
        <w:tc>
          <w:tcPr>
            <w:tcW w:w="1551" w:type="dxa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14.10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освітні заклади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687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5409" w:type="dxa"/>
            <w:gridSpan w:val="2"/>
          </w:tcPr>
          <w:p w:rsidR="00533F24" w:rsidRPr="004A5FB1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5FB1">
              <w:rPr>
                <w:rFonts w:ascii="Times New Roman" w:hAnsi="Times New Roman"/>
                <w:sz w:val="28"/>
                <w:szCs w:val="28"/>
                <w:lang w:val="uk-UA"/>
              </w:rPr>
              <w:t>Міський етап обласного туру Всеукраїнського конкурсу на кращу туристсько-краєзнавчу експедицію учнівської молоді з активним способом пересування «Мій рідний край»</w:t>
            </w:r>
          </w:p>
        </w:tc>
        <w:tc>
          <w:tcPr>
            <w:tcW w:w="1551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4BD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F84BDA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F84BDA">
              <w:rPr>
                <w:rFonts w:ascii="Times New Roman" w:hAnsi="Times New Roman"/>
                <w:sz w:val="28"/>
                <w:szCs w:val="28"/>
              </w:rPr>
              <w:t>.1</w:t>
            </w:r>
            <w:r w:rsidRPr="00F84BD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ЗЗСО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014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5409" w:type="dxa"/>
            <w:gridSpan w:val="2"/>
          </w:tcPr>
          <w:p w:rsidR="00533F24" w:rsidRPr="004A5FB1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5F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етап обласного туру  Всеукраїнської  краєзнавчої експедиції учнівської  молоді «Моя Батьківщина – Україна» </w:t>
            </w:r>
          </w:p>
        </w:tc>
        <w:tc>
          <w:tcPr>
            <w:tcW w:w="1551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4BD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F84BD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F84BDA">
              <w:rPr>
                <w:rFonts w:ascii="Times New Roman" w:hAnsi="Times New Roman"/>
                <w:sz w:val="28"/>
                <w:szCs w:val="28"/>
              </w:rPr>
              <w:t>.1</w:t>
            </w:r>
            <w:r w:rsidRPr="00F84BD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ЗЗСО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014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5409" w:type="dxa"/>
            <w:gridSpan w:val="2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День визволення України від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нацистських</w:t>
            </w: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загарбників</w:t>
            </w:r>
          </w:p>
        </w:tc>
        <w:tc>
          <w:tcPr>
            <w:tcW w:w="1551" w:type="dxa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28.10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освітні заклади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014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5409" w:type="dxa"/>
            <w:gridSpan w:val="2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Тематичний тиждень «Мелітополь бойовий»</w:t>
            </w:r>
          </w:p>
        </w:tc>
        <w:tc>
          <w:tcPr>
            <w:tcW w:w="1551" w:type="dxa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освітні заклади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014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5409" w:type="dxa"/>
            <w:gridSpan w:val="2"/>
          </w:tcPr>
          <w:p w:rsidR="00533F24" w:rsidRPr="004A5FB1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</w:t>
            </w:r>
            <w:r w:rsidRPr="004A5FB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Наметова школа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  <w:r w:rsidRPr="004A5FB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активу гуртків  туристсько-краєзнавчого напряму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51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4512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5409" w:type="dxa"/>
            <w:gridSpan w:val="2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Туристсько-краєзнавчі подорожі, екскурсії, походи  під час осінніх канікул</w:t>
            </w:r>
          </w:p>
        </w:tc>
        <w:tc>
          <w:tcPr>
            <w:tcW w:w="1551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освітні заклади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894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5409" w:type="dxa"/>
            <w:gridSpan w:val="2"/>
          </w:tcPr>
          <w:p w:rsidR="00533F24" w:rsidRPr="004A5FB1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5FB1">
              <w:rPr>
                <w:rFonts w:ascii="Times New Roman" w:hAnsi="Times New Roman"/>
                <w:sz w:val="28"/>
                <w:szCs w:val="28"/>
                <w:lang w:val="uk-UA"/>
              </w:rPr>
              <w:t>Міський етап обласн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 змага</w:t>
            </w:r>
            <w:r w:rsidRPr="004A5F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нь зі спортивно-туристських походів серед учнівської молоді </w:t>
            </w:r>
          </w:p>
        </w:tc>
        <w:tc>
          <w:tcPr>
            <w:tcW w:w="1551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4BD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F84BD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F84BDA"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894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5409" w:type="dxa"/>
            <w:gridSpan w:val="2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Міський етап о</w:t>
            </w:r>
            <w:r w:rsidRPr="00DF44E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бласн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Pr="00DF44E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</w:t>
            </w:r>
            <w:r w:rsidRPr="00DF44E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пошукових робіт учнівської молоді «Героям слава!» (присвячений подіям Євромайдану та російсько-української війни)</w:t>
            </w:r>
          </w:p>
        </w:tc>
        <w:tc>
          <w:tcPr>
            <w:tcW w:w="1551" w:type="dxa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 25.11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533F24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ЗЗСО</w:t>
            </w:r>
          </w:p>
        </w:tc>
      </w:tr>
      <w:tr w:rsidR="00533F24" w:rsidRPr="00374B0E" w:rsidTr="00F571F7">
        <w:tc>
          <w:tcPr>
            <w:tcW w:w="540" w:type="dxa"/>
          </w:tcPr>
          <w:p w:rsidR="00533F24" w:rsidRPr="00F84BDA" w:rsidRDefault="00533F24" w:rsidP="00894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5409" w:type="dxa"/>
            <w:gridSpan w:val="2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пам'яті жертв голодоморів та політичних репресій.</w:t>
            </w:r>
          </w:p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Всеукраїнська акція «Засвіти свічку»</w:t>
            </w:r>
          </w:p>
        </w:tc>
        <w:tc>
          <w:tcPr>
            <w:tcW w:w="1551" w:type="dxa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28.11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освітні заклади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894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5409" w:type="dxa"/>
            <w:gridSpan w:val="2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Відкриті міські змагання зі спортивного орієнтування серед учнівської молоді </w:t>
            </w:r>
          </w:p>
        </w:tc>
        <w:tc>
          <w:tcPr>
            <w:tcW w:w="1551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Pr="00F84BDA">
              <w:rPr>
                <w:rFonts w:ascii="Times New Roman" w:hAnsi="Times New Roman"/>
                <w:sz w:val="28"/>
                <w:szCs w:val="28"/>
                <w:lang w:val="uk-UA"/>
              </w:rPr>
              <w:t>истопад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894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5409" w:type="dxa"/>
            <w:gridSpan w:val="2"/>
          </w:tcPr>
          <w:p w:rsidR="00533F24" w:rsidRPr="00B675C4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7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Традиційні змагання зі спортивного туризму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серед вихованців старшого та середнього шкільного віку </w:t>
            </w:r>
            <w:r w:rsidRPr="00B67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«Осінь-20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Pr="00B67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551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D10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5409" w:type="dxa"/>
            <w:gridSpan w:val="2"/>
          </w:tcPr>
          <w:p w:rsidR="00533F24" w:rsidRPr="00E94D2A" w:rsidRDefault="00533F24" w:rsidP="00D5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Збройних сил України</w:t>
            </w:r>
          </w:p>
        </w:tc>
        <w:tc>
          <w:tcPr>
            <w:tcW w:w="1551" w:type="dxa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06.12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освітні заклади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D10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5409" w:type="dxa"/>
            <w:gridSpan w:val="2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Святого Миколая</w:t>
            </w:r>
          </w:p>
        </w:tc>
        <w:tc>
          <w:tcPr>
            <w:tcW w:w="1551" w:type="dxa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19.12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освітні заклади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D10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5409" w:type="dxa"/>
            <w:gridSpan w:val="2"/>
          </w:tcPr>
          <w:p w:rsidR="00533F24" w:rsidRPr="004A5FB1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5F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етап обласного туру Всеукраїнського конкурсу екскурсоводів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освітні</w:t>
            </w:r>
            <w:r w:rsidRPr="004A5FB1">
              <w:rPr>
                <w:rFonts w:ascii="Times New Roman" w:hAnsi="Times New Roman"/>
                <w:sz w:val="28"/>
                <w:szCs w:val="28"/>
                <w:lang w:val="uk-UA"/>
              </w:rPr>
              <w:t>х закладів «Край, в якому я живу»</w:t>
            </w:r>
          </w:p>
        </w:tc>
        <w:tc>
          <w:tcPr>
            <w:tcW w:w="1551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/>
              </w:rPr>
              <w:t>до 31.12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ЗЗСО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D10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5409" w:type="dxa"/>
            <w:gridSpan w:val="2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Змагання зі спортивного туризму серед гуртківців молодшого віку </w:t>
            </w:r>
          </w:p>
        </w:tc>
        <w:tc>
          <w:tcPr>
            <w:tcW w:w="1551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D10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5409" w:type="dxa"/>
            <w:gridSpan w:val="2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Туристсько-краєзнавчі подорожі під час зимових канікул</w:t>
            </w:r>
          </w:p>
        </w:tc>
        <w:tc>
          <w:tcPr>
            <w:tcW w:w="1551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ЗЗСО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D10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5409" w:type="dxa"/>
            <w:gridSpan w:val="2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Міський етап о</w:t>
            </w:r>
            <w:r w:rsidRPr="00E16055">
              <w:rPr>
                <w:rFonts w:ascii="Times New Roman" w:hAnsi="Times New Roman"/>
                <w:sz w:val="28"/>
                <w:szCs w:val="28"/>
                <w:lang w:val="uk-UA"/>
              </w:rPr>
              <w:t>бласн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E160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туристсько-краєзнавч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E160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експедиці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E160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учнівської молоді «Мандруємо Запорізьким краєм», присвячен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E160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250-річчю м. Запоріжжя</w:t>
            </w:r>
            <w:r w:rsidRPr="00E16055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551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</w:t>
            </w:r>
            <w:r w:rsidRPr="00F84B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ЗЗСО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5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5409" w:type="dxa"/>
            <w:gridSpan w:val="2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Увічнення пам’яті захисників України </w:t>
            </w:r>
          </w:p>
        </w:tc>
        <w:tc>
          <w:tcPr>
            <w:tcW w:w="1551" w:type="dxa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упродовж</w:t>
            </w:r>
          </w:p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2809" w:type="dxa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освітні заклади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Default="00533F24" w:rsidP="005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5409" w:type="dxa"/>
            <w:gridSpan w:val="2"/>
          </w:tcPr>
          <w:p w:rsidR="00533F24" w:rsidRPr="0066470B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70B">
              <w:rPr>
                <w:rFonts w:ascii="Times New Roman" w:hAnsi="Times New Roman"/>
                <w:sz w:val="28"/>
                <w:szCs w:val="28"/>
                <w:lang w:val="uk-UA"/>
              </w:rPr>
              <w:t>Упровадження заходів щодо реалізації Концепції національно-патріотичного виховання дітей та молоді</w:t>
            </w:r>
          </w:p>
        </w:tc>
        <w:tc>
          <w:tcPr>
            <w:tcW w:w="1551" w:type="dxa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упродовж</w:t>
            </w:r>
          </w:p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2809" w:type="dxa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освітні заклади</w:t>
            </w:r>
          </w:p>
        </w:tc>
      </w:tr>
      <w:tr w:rsidR="00533F24" w:rsidRPr="00F84BDA" w:rsidTr="00F571F7">
        <w:tc>
          <w:tcPr>
            <w:tcW w:w="540" w:type="dxa"/>
          </w:tcPr>
          <w:p w:rsidR="00533F24" w:rsidRPr="00F84BDA" w:rsidRDefault="00533F24" w:rsidP="008727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5409" w:type="dxa"/>
            <w:gridSpan w:val="2"/>
          </w:tcPr>
          <w:p w:rsidR="00533F24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Міські етапи обласних заочних </w:t>
            </w:r>
          </w:p>
          <w:p w:rsidR="00533F24" w:rsidRPr="00E94D2A" w:rsidRDefault="00533F24" w:rsidP="00970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конкурсів, акцій тощо</w:t>
            </w:r>
            <w:r w:rsidRPr="004F2D8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туристсько-краєзнавч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Pr="004F2D8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 національно-патріотичного спрямування</w:t>
            </w:r>
          </w:p>
        </w:tc>
        <w:tc>
          <w:tcPr>
            <w:tcW w:w="1551" w:type="dxa"/>
          </w:tcPr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упродовж</w:t>
            </w:r>
          </w:p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2809" w:type="dxa"/>
          </w:tcPr>
          <w:p w:rsidR="00533F24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методичний кабінет</w:t>
            </w:r>
          </w:p>
          <w:p w:rsidR="00533F24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533F24" w:rsidRPr="00E94D2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ЗЗСО</w:t>
            </w:r>
          </w:p>
        </w:tc>
      </w:tr>
      <w:tr w:rsidR="00533F24" w:rsidRPr="00D87D1C" w:rsidTr="00F571F7">
        <w:tc>
          <w:tcPr>
            <w:tcW w:w="10309" w:type="dxa"/>
            <w:gridSpan w:val="5"/>
          </w:tcPr>
          <w:p w:rsidR="00533F24" w:rsidRDefault="00533F24" w:rsidP="004A5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33F24" w:rsidRPr="00F84BDA" w:rsidRDefault="00533F24" w:rsidP="004A5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МІСЬКІ  ЗАХОДИ З ПІДВИЩЕННЯ КВАЛІФІКАЦІЇ</w:t>
            </w:r>
          </w:p>
          <w:p w:rsidR="00533F24" w:rsidRDefault="00533F24" w:rsidP="00F34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ПЕДАГОГІЧНИХ КАДРІВ</w:t>
            </w:r>
          </w:p>
          <w:p w:rsidR="00533F24" w:rsidRPr="00F84BDA" w:rsidRDefault="00533F24" w:rsidP="00F34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33F24" w:rsidRPr="00F84BDA" w:rsidTr="00D62E9D">
        <w:tc>
          <w:tcPr>
            <w:tcW w:w="540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409" w:type="dxa"/>
            <w:gridSpan w:val="2"/>
          </w:tcPr>
          <w:p w:rsidR="00533F24" w:rsidRPr="00F84BDA" w:rsidRDefault="00533F24" w:rsidP="003D6907">
            <w:pPr>
              <w:pStyle w:val="NoSpacing1"/>
              <w:rPr>
                <w:sz w:val="28"/>
                <w:szCs w:val="28"/>
                <w:lang w:val="uk-UA"/>
              </w:rPr>
            </w:pPr>
            <w:r w:rsidRPr="003D6907">
              <w:rPr>
                <w:sz w:val="28"/>
                <w:szCs w:val="28"/>
                <w:lang w:val="uk-UA"/>
              </w:rPr>
              <w:t>Семінар для керівників гуртків на тему</w:t>
            </w:r>
            <w:r>
              <w:rPr>
                <w:sz w:val="28"/>
                <w:szCs w:val="28"/>
                <w:lang w:val="uk-UA"/>
              </w:rPr>
              <w:t xml:space="preserve"> «Тімбілдинг (командо</w:t>
            </w:r>
            <w:r w:rsidRPr="003D6907">
              <w:rPr>
                <w:sz w:val="28"/>
                <w:szCs w:val="28"/>
                <w:lang w:val="uk-UA"/>
              </w:rPr>
              <w:t xml:space="preserve">утворення) в управлінні педагогічним колективом»                                                </w:t>
            </w:r>
          </w:p>
        </w:tc>
        <w:tc>
          <w:tcPr>
            <w:tcW w:w="1551" w:type="dxa"/>
          </w:tcPr>
          <w:p w:rsidR="00533F24" w:rsidRPr="00F84BDA" w:rsidRDefault="00533F24" w:rsidP="00067518">
            <w:pPr>
              <w:pStyle w:val="NoSpacing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23.01</w:t>
            </w:r>
          </w:p>
        </w:tc>
        <w:tc>
          <w:tcPr>
            <w:tcW w:w="2809" w:type="dxa"/>
          </w:tcPr>
          <w:p w:rsidR="00533F24" w:rsidRPr="00F84BDA" w:rsidRDefault="00533F24" w:rsidP="00B16675">
            <w:pPr>
              <w:pStyle w:val="NoSpacing1"/>
              <w:rPr>
                <w:sz w:val="28"/>
                <w:szCs w:val="28"/>
                <w:lang w:val="uk-UA"/>
              </w:rPr>
            </w:pPr>
            <w:r w:rsidRPr="00F84BDA">
              <w:rPr>
                <w:sz w:val="28"/>
                <w:szCs w:val="28"/>
                <w:lang w:val="uk-UA"/>
              </w:rPr>
              <w:t xml:space="preserve">ТКВ </w:t>
            </w:r>
            <w:r>
              <w:rPr>
                <w:sz w:val="28"/>
                <w:szCs w:val="28"/>
                <w:lang w:val="uk-UA"/>
              </w:rPr>
              <w:t>КЗ «</w:t>
            </w:r>
            <w:r w:rsidRPr="00F84BDA">
              <w:rPr>
                <w:sz w:val="28"/>
                <w:szCs w:val="28"/>
                <w:lang w:val="uk-UA"/>
              </w:rPr>
              <w:t>ЦПО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533F24" w:rsidRPr="00F84BDA" w:rsidTr="00D62E9D">
        <w:tc>
          <w:tcPr>
            <w:tcW w:w="540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09" w:type="dxa"/>
            <w:gridSpan w:val="2"/>
          </w:tcPr>
          <w:p w:rsidR="00533F24" w:rsidRPr="00F84BDA" w:rsidRDefault="00533F24" w:rsidP="00A11768">
            <w:pPr>
              <w:pStyle w:val="NoSpacing1"/>
              <w:rPr>
                <w:sz w:val="28"/>
                <w:szCs w:val="28"/>
                <w:lang w:val="uk-UA"/>
              </w:rPr>
            </w:pPr>
            <w:r w:rsidRPr="00F84BDA">
              <w:rPr>
                <w:sz w:val="28"/>
                <w:szCs w:val="28"/>
                <w:lang w:val="uk-UA"/>
              </w:rPr>
              <w:t xml:space="preserve">Нарада </w:t>
            </w:r>
            <w:r>
              <w:rPr>
                <w:sz w:val="28"/>
                <w:szCs w:val="28"/>
                <w:lang w:val="uk-UA"/>
              </w:rPr>
              <w:t xml:space="preserve">для </w:t>
            </w:r>
            <w:r w:rsidRPr="00F84BDA">
              <w:rPr>
                <w:sz w:val="28"/>
                <w:szCs w:val="28"/>
                <w:lang w:val="uk-UA"/>
              </w:rPr>
              <w:t xml:space="preserve">відповідальних за роботу з питань організації та проведення заходів туристсько-краєзнавчого </w:t>
            </w:r>
            <w:r>
              <w:rPr>
                <w:sz w:val="28"/>
                <w:szCs w:val="28"/>
                <w:lang w:val="uk-UA"/>
              </w:rPr>
              <w:t xml:space="preserve">та національно-патріотичного </w:t>
            </w:r>
            <w:r w:rsidRPr="00F84BDA">
              <w:rPr>
                <w:sz w:val="28"/>
                <w:szCs w:val="28"/>
                <w:lang w:val="uk-UA"/>
              </w:rPr>
              <w:t xml:space="preserve">спрямування </w:t>
            </w:r>
          </w:p>
        </w:tc>
        <w:tc>
          <w:tcPr>
            <w:tcW w:w="1551" w:type="dxa"/>
          </w:tcPr>
          <w:p w:rsidR="00533F24" w:rsidRPr="00F84BDA" w:rsidRDefault="00533F24" w:rsidP="00067518">
            <w:pPr>
              <w:pStyle w:val="NoSpacing1"/>
              <w:rPr>
                <w:sz w:val="28"/>
                <w:szCs w:val="28"/>
                <w:lang w:val="uk-UA"/>
              </w:rPr>
            </w:pPr>
            <w:r w:rsidRPr="00F84BDA">
              <w:rPr>
                <w:sz w:val="28"/>
                <w:szCs w:val="28"/>
                <w:lang w:val="uk-UA"/>
              </w:rPr>
              <w:t>січень,</w:t>
            </w:r>
          </w:p>
          <w:p w:rsidR="00533F24" w:rsidRPr="00F84BDA" w:rsidRDefault="00533F24" w:rsidP="00067518">
            <w:pPr>
              <w:pStyle w:val="NoSpacing1"/>
              <w:rPr>
                <w:sz w:val="28"/>
                <w:szCs w:val="28"/>
                <w:lang w:val="uk-UA"/>
              </w:rPr>
            </w:pPr>
            <w:r w:rsidRPr="00F84BDA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809" w:type="dxa"/>
          </w:tcPr>
          <w:p w:rsidR="00533F24" w:rsidRPr="00F84BDA" w:rsidRDefault="00533F24" w:rsidP="00C44EF0">
            <w:pPr>
              <w:pStyle w:val="NoSpacing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F84BDA">
              <w:rPr>
                <w:sz w:val="28"/>
                <w:szCs w:val="28"/>
                <w:lang w:val="uk-UA"/>
              </w:rPr>
              <w:t>етодичний кабінет</w:t>
            </w:r>
          </w:p>
          <w:p w:rsidR="00533F24" w:rsidRPr="00F84BDA" w:rsidRDefault="00533F24" w:rsidP="00C44EF0">
            <w:pPr>
              <w:pStyle w:val="NoSpacing1"/>
              <w:rPr>
                <w:sz w:val="28"/>
                <w:szCs w:val="28"/>
                <w:lang w:val="uk-UA"/>
              </w:rPr>
            </w:pPr>
            <w:r w:rsidRPr="00F84BDA">
              <w:rPr>
                <w:sz w:val="28"/>
                <w:szCs w:val="28"/>
                <w:lang w:val="uk-UA"/>
              </w:rPr>
              <w:t xml:space="preserve">ТКВ </w:t>
            </w:r>
            <w:r>
              <w:rPr>
                <w:sz w:val="28"/>
                <w:szCs w:val="28"/>
                <w:lang w:val="uk-UA"/>
              </w:rPr>
              <w:t>КЗ «</w:t>
            </w:r>
            <w:r w:rsidRPr="00F84BDA">
              <w:rPr>
                <w:sz w:val="28"/>
                <w:szCs w:val="28"/>
                <w:lang w:val="uk-UA"/>
              </w:rPr>
              <w:t>ЦПО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533F24" w:rsidRPr="00F84BDA" w:rsidRDefault="00533F24" w:rsidP="00C44EF0">
            <w:pPr>
              <w:pStyle w:val="NoSpacing1"/>
              <w:rPr>
                <w:sz w:val="28"/>
                <w:szCs w:val="28"/>
                <w:lang w:val="uk-UA"/>
              </w:rPr>
            </w:pPr>
          </w:p>
        </w:tc>
      </w:tr>
      <w:tr w:rsidR="00533F24" w:rsidRPr="00F84BDA" w:rsidTr="00D62E9D">
        <w:tc>
          <w:tcPr>
            <w:tcW w:w="540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3</w:t>
            </w:r>
          </w:p>
        </w:tc>
        <w:tc>
          <w:tcPr>
            <w:tcW w:w="5409" w:type="dxa"/>
            <w:gridSpan w:val="2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67A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Семінар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-практикум</w:t>
            </w:r>
            <w:r w:rsidRPr="00A67A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для керівників гуртків на тему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864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«Шляхи особистісного самовдосконалення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педагога</w:t>
            </w:r>
            <w:r w:rsidRPr="00B864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551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33F24" w:rsidRPr="00F84BDA" w:rsidTr="00D62E9D">
        <w:tc>
          <w:tcPr>
            <w:tcW w:w="540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409" w:type="dxa"/>
            <w:gridSpan w:val="2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Навчально-інструктивні наради з представниками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закладів 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щодо підготовки та участі у заходах </w:t>
            </w:r>
            <w:r w:rsidRPr="00F84BDA">
              <w:rPr>
                <w:rFonts w:ascii="Times New Roman" w:hAnsi="Times New Roman"/>
                <w:sz w:val="28"/>
                <w:szCs w:val="28"/>
                <w:lang w:val="uk-UA"/>
              </w:rPr>
              <w:t>туристсько-краєзнавчого спрямування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51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упродовж</w:t>
            </w:r>
          </w:p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етодичний кабінет</w:t>
            </w:r>
          </w:p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33F24" w:rsidRPr="00F84BDA" w:rsidTr="00D62E9D">
        <w:tc>
          <w:tcPr>
            <w:tcW w:w="540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409" w:type="dxa"/>
            <w:gridSpan w:val="2"/>
          </w:tcPr>
          <w:p w:rsidR="00533F24" w:rsidRPr="00F84BDA" w:rsidRDefault="00533F24" w:rsidP="00D56286">
            <w:pPr>
              <w:pStyle w:val="NoSpacing1"/>
              <w:rPr>
                <w:sz w:val="28"/>
                <w:szCs w:val="28"/>
                <w:lang w:val="uk-UA"/>
              </w:rPr>
            </w:pPr>
            <w:r w:rsidRPr="00F84BDA">
              <w:rPr>
                <w:sz w:val="28"/>
                <w:szCs w:val="28"/>
                <w:lang w:val="uk-UA"/>
              </w:rPr>
              <w:t xml:space="preserve">Надання консультацій для відповідальних за роботу з питань організації </w:t>
            </w:r>
            <w:r>
              <w:rPr>
                <w:sz w:val="28"/>
                <w:szCs w:val="28"/>
                <w:lang w:val="uk-UA"/>
              </w:rPr>
              <w:t>й</w:t>
            </w:r>
            <w:r w:rsidRPr="00F84BDA">
              <w:rPr>
                <w:sz w:val="28"/>
                <w:szCs w:val="28"/>
                <w:lang w:val="uk-UA"/>
              </w:rPr>
              <w:t xml:space="preserve"> проведення заходів туристсько-краєзнавчого </w:t>
            </w:r>
            <w:r>
              <w:rPr>
                <w:sz w:val="28"/>
                <w:szCs w:val="28"/>
                <w:lang w:val="uk-UA"/>
              </w:rPr>
              <w:t xml:space="preserve">та національно-патріотичного </w:t>
            </w:r>
            <w:r w:rsidRPr="00F84BDA">
              <w:rPr>
                <w:sz w:val="28"/>
                <w:szCs w:val="28"/>
                <w:lang w:val="uk-UA"/>
              </w:rPr>
              <w:t xml:space="preserve">спрямування </w:t>
            </w:r>
          </w:p>
        </w:tc>
        <w:tc>
          <w:tcPr>
            <w:tcW w:w="1551" w:type="dxa"/>
          </w:tcPr>
          <w:p w:rsidR="00533F24" w:rsidRPr="00F84BDA" w:rsidRDefault="00533F24" w:rsidP="00D56286">
            <w:pPr>
              <w:pStyle w:val="NoSpacing1"/>
              <w:rPr>
                <w:sz w:val="28"/>
                <w:szCs w:val="28"/>
                <w:lang w:val="uk-UA"/>
              </w:rPr>
            </w:pPr>
            <w:r w:rsidRPr="00F84BDA">
              <w:rPr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pStyle w:val="NoSpacing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F84BDA">
              <w:rPr>
                <w:sz w:val="28"/>
                <w:szCs w:val="28"/>
                <w:lang w:val="uk-UA"/>
              </w:rPr>
              <w:t>етодичний кабінет</w:t>
            </w:r>
          </w:p>
          <w:p w:rsidR="00533F24" w:rsidRPr="00F84BDA" w:rsidRDefault="00533F24" w:rsidP="00D56286">
            <w:pPr>
              <w:pStyle w:val="NoSpacing1"/>
              <w:rPr>
                <w:sz w:val="28"/>
                <w:szCs w:val="28"/>
                <w:lang w:val="uk-UA"/>
              </w:rPr>
            </w:pPr>
            <w:r w:rsidRPr="00F84BDA">
              <w:rPr>
                <w:sz w:val="28"/>
                <w:szCs w:val="28"/>
                <w:lang w:val="uk-UA"/>
              </w:rPr>
              <w:t xml:space="preserve">ТКВ </w:t>
            </w:r>
            <w:r>
              <w:rPr>
                <w:sz w:val="28"/>
                <w:szCs w:val="28"/>
                <w:lang w:val="uk-UA"/>
              </w:rPr>
              <w:t>КЗ «</w:t>
            </w:r>
            <w:r w:rsidRPr="00F84BDA">
              <w:rPr>
                <w:sz w:val="28"/>
                <w:szCs w:val="28"/>
                <w:lang w:val="uk-UA"/>
              </w:rPr>
              <w:t>ЦПО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533F24" w:rsidRPr="00F84BDA" w:rsidRDefault="00533F24" w:rsidP="00D56286">
            <w:pPr>
              <w:pStyle w:val="NoSpacing1"/>
              <w:rPr>
                <w:sz w:val="28"/>
                <w:szCs w:val="28"/>
                <w:lang w:val="uk-UA"/>
              </w:rPr>
            </w:pPr>
          </w:p>
        </w:tc>
      </w:tr>
      <w:tr w:rsidR="00533F24" w:rsidRPr="00F84BDA" w:rsidTr="006E4B00">
        <w:tc>
          <w:tcPr>
            <w:tcW w:w="10309" w:type="dxa"/>
            <w:gridSpan w:val="5"/>
          </w:tcPr>
          <w:p w:rsidR="00533F24" w:rsidRDefault="00533F24" w:rsidP="00A11768">
            <w:pPr>
              <w:pStyle w:val="NoSpacing1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533F24" w:rsidRDefault="00533F24" w:rsidP="00A11768">
            <w:pPr>
              <w:pStyle w:val="NoSpacing1"/>
              <w:jc w:val="center"/>
              <w:rPr>
                <w:bCs/>
                <w:sz w:val="28"/>
                <w:szCs w:val="28"/>
                <w:lang w:val="uk-UA"/>
              </w:rPr>
            </w:pPr>
            <w:r w:rsidRPr="00A11768">
              <w:rPr>
                <w:bCs/>
                <w:sz w:val="28"/>
                <w:szCs w:val="28"/>
                <w:lang w:val="uk-UA"/>
              </w:rPr>
              <w:t>ВИВЧЕННЯ, УЗАГАЛЬНЕННЯ, УПРОВАДЖЕННЯ та ПОШИРЕННЯ ПЕРЕДОВОГО ПЕДАГОГІЧНОГО ДОСВІДУ</w:t>
            </w:r>
          </w:p>
          <w:p w:rsidR="00533F24" w:rsidRPr="00A11768" w:rsidRDefault="00533F24" w:rsidP="00A11768">
            <w:pPr>
              <w:pStyle w:val="NoSpacing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24" w:rsidRPr="000F0EDE" w:rsidTr="00D62E9D">
        <w:tc>
          <w:tcPr>
            <w:tcW w:w="540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409" w:type="dxa"/>
            <w:gridSpan w:val="2"/>
          </w:tcPr>
          <w:p w:rsidR="00533F24" w:rsidRPr="000F0EDE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0EDE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0F0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етап Всеукраїнського конкурсу майстерності педагогічних працівників закладів позашкільної освіти «Джерело творчості»</w:t>
            </w:r>
          </w:p>
        </w:tc>
        <w:tc>
          <w:tcPr>
            <w:tcW w:w="1551" w:type="dxa"/>
          </w:tcPr>
          <w:p w:rsidR="00533F24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2809" w:type="dxa"/>
          </w:tcPr>
          <w:p w:rsidR="00533F24" w:rsidRDefault="00533F24" w:rsidP="000F0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методичний кабінет</w:t>
            </w:r>
          </w:p>
          <w:p w:rsidR="00533F24" w:rsidRDefault="00533F24" w:rsidP="000F0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ЗПО</w:t>
            </w:r>
          </w:p>
        </w:tc>
      </w:tr>
      <w:tr w:rsidR="00533F24" w:rsidRPr="000F0EDE" w:rsidTr="00D62E9D">
        <w:tc>
          <w:tcPr>
            <w:tcW w:w="540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09" w:type="dxa"/>
            <w:gridSpan w:val="2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727F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Міський етап Всеукраїнського конкурсу рукописів навчальної літератури для закладів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позашкільної </w:t>
            </w:r>
            <w:r w:rsidRPr="003727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освіти</w:t>
            </w:r>
          </w:p>
        </w:tc>
        <w:tc>
          <w:tcPr>
            <w:tcW w:w="1551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2809" w:type="dxa"/>
          </w:tcPr>
          <w:p w:rsidR="00533F24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методичний кабінет</w:t>
            </w:r>
          </w:p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ЗПО</w:t>
            </w:r>
          </w:p>
        </w:tc>
      </w:tr>
      <w:tr w:rsidR="00533F24" w:rsidRPr="000F0EDE" w:rsidTr="00D62E9D">
        <w:tc>
          <w:tcPr>
            <w:tcW w:w="540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409" w:type="dxa"/>
            <w:gridSpan w:val="2"/>
          </w:tcPr>
          <w:p w:rsidR="00533F24" w:rsidRPr="0066470B" w:rsidRDefault="00533F24" w:rsidP="00D56286">
            <w:pPr>
              <w:spacing w:after="0" w:line="240" w:lineRule="auto"/>
              <w:ind w:right="-108"/>
              <w:rPr>
                <w:rFonts w:ascii="Times New Roman" w:hAnsi="Times New Roman"/>
                <w:spacing w:val="-8"/>
                <w:sz w:val="28"/>
                <w:szCs w:val="28"/>
                <w:lang w:val="uk-UA" w:eastAsia="ru-RU"/>
              </w:rPr>
            </w:pPr>
            <w:r w:rsidRPr="0066470B">
              <w:rPr>
                <w:rFonts w:ascii="Times New Roman" w:hAnsi="Times New Roman"/>
                <w:spacing w:val="-8"/>
                <w:sz w:val="28"/>
                <w:szCs w:val="28"/>
                <w:lang w:val="uk-UA" w:eastAsia="ru-RU"/>
              </w:rPr>
              <w:t xml:space="preserve">Семінар для керівників гуртків освітніх закладів на тему «Методи краєзнавчих досліджень (туристсько-краєзнавчий напрям)» </w:t>
            </w:r>
          </w:p>
        </w:tc>
        <w:tc>
          <w:tcPr>
            <w:tcW w:w="1551" w:type="dxa"/>
          </w:tcPr>
          <w:p w:rsidR="00533F24" w:rsidRPr="0066470B" w:rsidRDefault="00533F24" w:rsidP="00D56286">
            <w:pPr>
              <w:spacing w:after="0" w:line="240" w:lineRule="auto"/>
              <w:ind w:left="-64" w:right="-11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70B">
              <w:rPr>
                <w:rFonts w:ascii="Times New Roman" w:hAnsi="Times New Roman"/>
                <w:sz w:val="28"/>
                <w:szCs w:val="28"/>
                <w:lang w:val="uk-UA"/>
              </w:rPr>
              <w:t>20.03</w:t>
            </w:r>
          </w:p>
          <w:p w:rsidR="00533F24" w:rsidRPr="0066470B" w:rsidRDefault="00533F24" w:rsidP="00D56286">
            <w:pPr>
              <w:spacing w:after="0" w:line="240" w:lineRule="auto"/>
              <w:ind w:right="-11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09" w:type="dxa"/>
          </w:tcPr>
          <w:p w:rsidR="00533F24" w:rsidRPr="00F84BDA" w:rsidRDefault="00533F24" w:rsidP="00664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етодичний кабінет</w:t>
            </w:r>
          </w:p>
          <w:p w:rsidR="00533F24" w:rsidRPr="00F84BDA" w:rsidRDefault="00533F24" w:rsidP="00664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533F24" w:rsidRPr="0066470B" w:rsidRDefault="00533F24" w:rsidP="00664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33F24" w:rsidRPr="00F84BDA" w:rsidTr="00D62E9D">
        <w:tc>
          <w:tcPr>
            <w:tcW w:w="540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409" w:type="dxa"/>
            <w:gridSpan w:val="2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огляд-конкурс на кращу організацію туристсько-краєзнавчої роботи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національно-патріотичного виховання</w:t>
            </w:r>
            <w:r w:rsidRPr="00F84B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84B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1551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809" w:type="dxa"/>
          </w:tcPr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етодичний кабінет</w:t>
            </w:r>
          </w:p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533F24" w:rsidRPr="00F84BDA" w:rsidRDefault="00533F24" w:rsidP="00D5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33F24" w:rsidRPr="00F84BDA" w:rsidTr="00F571F7">
        <w:tc>
          <w:tcPr>
            <w:tcW w:w="10309" w:type="dxa"/>
            <w:gridSpan w:val="5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33F24" w:rsidRPr="00F84BDA" w:rsidRDefault="00533F24" w:rsidP="00BA2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ПІДГОТОВКА СПОРТСМЕНІВ-РОЗРЯДНИКІВ</w:t>
            </w:r>
          </w:p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33F24" w:rsidRPr="00F84BDA" w:rsidTr="00F571F7">
        <w:tc>
          <w:tcPr>
            <w:tcW w:w="711" w:type="dxa"/>
            <w:gridSpan w:val="2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</w:t>
            </w:r>
          </w:p>
        </w:tc>
        <w:tc>
          <w:tcPr>
            <w:tcW w:w="5238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Підготовка спортсменів-розрядників зі спортивно туризму</w:t>
            </w:r>
          </w:p>
        </w:tc>
        <w:tc>
          <w:tcPr>
            <w:tcW w:w="1551" w:type="dxa"/>
          </w:tcPr>
          <w:p w:rsidR="00533F24" w:rsidRPr="00F84BDA" w:rsidRDefault="00533F24" w:rsidP="0006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упродовж</w:t>
            </w:r>
          </w:p>
          <w:p w:rsidR="00533F24" w:rsidRPr="00F84BDA" w:rsidRDefault="00533F24" w:rsidP="0006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2809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33F24" w:rsidRPr="00F84BDA" w:rsidTr="00F571F7">
        <w:tc>
          <w:tcPr>
            <w:tcW w:w="10309" w:type="dxa"/>
            <w:gridSpan w:val="5"/>
          </w:tcPr>
          <w:p w:rsidR="00533F24" w:rsidRPr="00F84BDA" w:rsidRDefault="00533F24" w:rsidP="0006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33F24" w:rsidRPr="00F84BDA" w:rsidRDefault="00533F24" w:rsidP="0006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ПРОВЕДЕННЯ СТУПЕНЕВИХ ТА КАТЕГОРІЙНИХ СПОРТИВНИХ ПОХОДІВ</w:t>
            </w:r>
          </w:p>
          <w:p w:rsidR="00533F24" w:rsidRPr="00F84BDA" w:rsidRDefault="00533F24" w:rsidP="0006751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533F24" w:rsidRPr="00F84BDA" w:rsidTr="00F571F7">
        <w:tc>
          <w:tcPr>
            <w:tcW w:w="711" w:type="dxa"/>
            <w:gridSpan w:val="2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</w:t>
            </w:r>
          </w:p>
        </w:tc>
        <w:tc>
          <w:tcPr>
            <w:tcW w:w="5238" w:type="dxa"/>
          </w:tcPr>
          <w:p w:rsidR="00533F24" w:rsidRPr="00F84BDA" w:rsidRDefault="00533F24" w:rsidP="003D6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Проведення спортивних  походів з пішохідного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туризму та спелеотуризму</w:t>
            </w:r>
          </w:p>
        </w:tc>
        <w:tc>
          <w:tcPr>
            <w:tcW w:w="1551" w:type="dxa"/>
          </w:tcPr>
          <w:p w:rsidR="00533F24" w:rsidRPr="00F84BDA" w:rsidRDefault="00533F24" w:rsidP="0006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упродовж</w:t>
            </w:r>
          </w:p>
          <w:p w:rsidR="00533F24" w:rsidRPr="00F84BDA" w:rsidRDefault="00533F24" w:rsidP="0006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2809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533F24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33F24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33F24" w:rsidRPr="00F84BDA" w:rsidTr="00F571F7">
        <w:tc>
          <w:tcPr>
            <w:tcW w:w="10309" w:type="dxa"/>
            <w:gridSpan w:val="5"/>
          </w:tcPr>
          <w:p w:rsidR="00533F24" w:rsidRPr="00F84BDA" w:rsidRDefault="00533F24" w:rsidP="000675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</w:p>
          <w:p w:rsidR="00533F24" w:rsidRPr="00F84BDA" w:rsidRDefault="00533F24" w:rsidP="0006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ТУРИСТСЬКО-КРАЄЗНАВЧІ ЕКСПЕДИЦІЇ</w:t>
            </w:r>
          </w:p>
          <w:p w:rsidR="00533F24" w:rsidRPr="00F84BDA" w:rsidRDefault="00533F24" w:rsidP="0006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33F24" w:rsidRPr="00F84BDA" w:rsidTr="00F571F7">
        <w:tc>
          <w:tcPr>
            <w:tcW w:w="711" w:type="dxa"/>
            <w:gridSpan w:val="2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</w:t>
            </w:r>
          </w:p>
        </w:tc>
        <w:tc>
          <w:tcPr>
            <w:tcW w:w="5238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Проведення  туристсько-краєзнавчих експедицій (історичних, фольклорно-етнографічних, географічних тощо)</w:t>
            </w:r>
          </w:p>
        </w:tc>
        <w:tc>
          <w:tcPr>
            <w:tcW w:w="1551" w:type="dxa"/>
          </w:tcPr>
          <w:p w:rsidR="00533F24" w:rsidRPr="00F84BDA" w:rsidRDefault="00533F24" w:rsidP="0006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809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ЗЗСО</w:t>
            </w:r>
          </w:p>
        </w:tc>
      </w:tr>
      <w:tr w:rsidR="00533F24" w:rsidRPr="00F84BDA" w:rsidTr="00F571F7">
        <w:tc>
          <w:tcPr>
            <w:tcW w:w="10309" w:type="dxa"/>
            <w:gridSpan w:val="5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33F24" w:rsidRDefault="00533F24" w:rsidP="00BA2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ЗАХОДИ З ПРОПАГАНДИ ТУРИЗМУ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КРАЄЗНАВСТВА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ТА </w:t>
            </w:r>
          </w:p>
          <w:p w:rsidR="00533F24" w:rsidRPr="00F84BDA" w:rsidRDefault="00533F24" w:rsidP="00BA2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НАЦІОНАЛЬНО-ПАТРІОТИЧНОГО ВИХОВАННЯ</w:t>
            </w:r>
          </w:p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533F24" w:rsidRPr="00F84BDA" w:rsidTr="00F571F7">
        <w:tc>
          <w:tcPr>
            <w:tcW w:w="711" w:type="dxa"/>
            <w:gridSpan w:val="2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</w:t>
            </w:r>
          </w:p>
        </w:tc>
        <w:tc>
          <w:tcPr>
            <w:tcW w:w="5238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Висвітлювати у ЗМІ інформацію про проведення туристсько-краєзнавчих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 національно-патріотичних 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заходів з учнівською молоддю та педагогами </w:t>
            </w:r>
          </w:p>
        </w:tc>
        <w:tc>
          <w:tcPr>
            <w:tcW w:w="1551" w:type="dxa"/>
          </w:tcPr>
          <w:p w:rsidR="00533F24" w:rsidRPr="00F84BDA" w:rsidRDefault="00533F24" w:rsidP="0006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809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правління освіти</w:t>
            </w:r>
          </w:p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етодичний кабінет</w:t>
            </w:r>
          </w:p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освітні заклади</w:t>
            </w:r>
          </w:p>
        </w:tc>
      </w:tr>
      <w:tr w:rsidR="00533F24" w:rsidRPr="00F84BDA" w:rsidTr="00F571F7">
        <w:tc>
          <w:tcPr>
            <w:tcW w:w="711" w:type="dxa"/>
            <w:gridSpan w:val="2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238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Висвітлювати на сайтах управління освіти, методичного кабінету та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освітні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 закладів цікаві приклади туристсько-краєзнавчої роботи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та патріотичного виховання</w:t>
            </w:r>
          </w:p>
        </w:tc>
        <w:tc>
          <w:tcPr>
            <w:tcW w:w="1551" w:type="dxa"/>
          </w:tcPr>
          <w:p w:rsidR="00533F24" w:rsidRPr="00F84BDA" w:rsidRDefault="00533F24" w:rsidP="0006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809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правління освіти</w:t>
            </w:r>
          </w:p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етодичний кабінет</w:t>
            </w:r>
          </w:p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освітні заклади</w:t>
            </w:r>
          </w:p>
        </w:tc>
      </w:tr>
      <w:tr w:rsidR="00533F24" w:rsidRPr="00F84BDA" w:rsidTr="00F571F7">
        <w:tc>
          <w:tcPr>
            <w:tcW w:w="10309" w:type="dxa"/>
            <w:gridSpan w:val="5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33F24" w:rsidRDefault="00533F24" w:rsidP="004544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СПІВПРАЦЯ З </w:t>
            </w:r>
            <w:r w:rsidRPr="0045440A">
              <w:rPr>
                <w:rFonts w:ascii="Times New Roman" w:hAnsi="Times New Roman"/>
                <w:sz w:val="28"/>
                <w:lang w:val="uk-UA"/>
              </w:rPr>
              <w:t xml:space="preserve">НАУКОВИМИ УСТАНОВАМИ,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ОСВІТНІМИ </w:t>
            </w:r>
            <w:r w:rsidRPr="0045440A">
              <w:rPr>
                <w:rFonts w:ascii="Times New Roman" w:hAnsi="Times New Roman"/>
                <w:sz w:val="28"/>
                <w:lang w:val="uk-UA"/>
              </w:rPr>
              <w:t>ЗАКЛАДАМИ, ГРОМАДСЬКИМИ (ЗОКРЕМА, ВОЛОНТЕРСЬКИМИ) ТА ІНШИМИ ОРГАНІЗАЦІЯМИ</w:t>
            </w:r>
          </w:p>
          <w:p w:rsidR="00533F24" w:rsidRPr="00F84BDA" w:rsidRDefault="00533F24" w:rsidP="004544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533F24" w:rsidRPr="00F84BDA" w:rsidTr="00F571F7">
        <w:tc>
          <w:tcPr>
            <w:tcW w:w="711" w:type="dxa"/>
            <w:gridSpan w:val="2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</w:t>
            </w:r>
          </w:p>
        </w:tc>
        <w:tc>
          <w:tcPr>
            <w:tcW w:w="5238" w:type="dxa"/>
          </w:tcPr>
          <w:p w:rsidR="00533F24" w:rsidRPr="00BF0301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03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Продовжити співпрацю з:</w:t>
            </w:r>
          </w:p>
          <w:p w:rsidR="00533F24" w:rsidRPr="00BF0301" w:rsidRDefault="00533F24" w:rsidP="00E55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03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МДПУ ім. Б. Хмельницького</w:t>
            </w:r>
          </w:p>
          <w:p w:rsidR="00533F24" w:rsidRPr="00BF0301" w:rsidRDefault="00533F24" w:rsidP="00E55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301">
              <w:rPr>
                <w:rFonts w:ascii="Times New Roman" w:hAnsi="Times New Roman"/>
                <w:sz w:val="28"/>
                <w:szCs w:val="28"/>
                <w:lang w:val="uk-UA"/>
              </w:rPr>
              <w:t>- ТДАТУ ім. Д. Моторного</w:t>
            </w:r>
          </w:p>
          <w:p w:rsidR="00533F24" w:rsidRPr="00BF0301" w:rsidRDefault="00533F24" w:rsidP="00E55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3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управлінням молоді та спорту Мелітопольської міської ради Запорізької </w:t>
            </w:r>
          </w:p>
          <w:p w:rsidR="00533F24" w:rsidRPr="00BF0301" w:rsidRDefault="00533F24" w:rsidP="00E55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301">
              <w:rPr>
                <w:rFonts w:ascii="Times New Roman" w:hAnsi="Times New Roman"/>
                <w:sz w:val="28"/>
                <w:szCs w:val="28"/>
                <w:lang w:val="uk-UA"/>
              </w:rPr>
              <w:t>області</w:t>
            </w:r>
          </w:p>
          <w:p w:rsidR="00533F24" w:rsidRPr="00BF0301" w:rsidRDefault="00533F24" w:rsidP="00E55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301">
              <w:rPr>
                <w:rFonts w:ascii="Times New Roman" w:hAnsi="Times New Roman"/>
                <w:sz w:val="28"/>
                <w:szCs w:val="28"/>
                <w:lang w:val="uk-UA"/>
              </w:rPr>
              <w:t>- відділом культури Мелітопольської міської ради Запорізької області</w:t>
            </w:r>
          </w:p>
          <w:p w:rsidR="00533F24" w:rsidRPr="00BF0301" w:rsidRDefault="00533F24" w:rsidP="0086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301">
              <w:rPr>
                <w:rFonts w:ascii="Times New Roman" w:hAnsi="Times New Roman"/>
                <w:sz w:val="28"/>
                <w:szCs w:val="28"/>
                <w:lang w:val="uk-UA"/>
              </w:rPr>
              <w:t>- Мелітопольським міським краєзнавчим музеєм</w:t>
            </w:r>
          </w:p>
          <w:p w:rsidR="00533F24" w:rsidRPr="00BF0301" w:rsidRDefault="00533F24" w:rsidP="0086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301">
              <w:rPr>
                <w:rFonts w:ascii="Times New Roman" w:hAnsi="Times New Roman"/>
                <w:sz w:val="28"/>
                <w:szCs w:val="28"/>
                <w:lang w:val="uk-UA"/>
              </w:rPr>
              <w:t>- Національним історико-археологічним заповідником «Кам’яна Могила»</w:t>
            </w:r>
          </w:p>
          <w:p w:rsidR="00533F24" w:rsidRPr="00BF0301" w:rsidRDefault="00533F24" w:rsidP="0086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301">
              <w:rPr>
                <w:rFonts w:ascii="Times New Roman" w:hAnsi="Times New Roman"/>
                <w:sz w:val="28"/>
                <w:szCs w:val="28"/>
                <w:lang w:val="uk-UA"/>
              </w:rPr>
              <w:t>- Старо-Бердянським лісництвом</w:t>
            </w:r>
          </w:p>
          <w:p w:rsidR="00533F24" w:rsidRPr="00BF0301" w:rsidRDefault="00533F24" w:rsidP="0086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301">
              <w:rPr>
                <w:rFonts w:ascii="Times New Roman" w:hAnsi="Times New Roman"/>
                <w:sz w:val="28"/>
                <w:szCs w:val="28"/>
                <w:lang w:val="uk-UA"/>
              </w:rPr>
              <w:t>- КП «Мелітопольський міський парк культури і відпочинку ім. Горького»</w:t>
            </w:r>
          </w:p>
          <w:p w:rsidR="00533F24" w:rsidRPr="00BF0301" w:rsidRDefault="00533F24" w:rsidP="0086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301">
              <w:rPr>
                <w:rFonts w:ascii="Times New Roman" w:hAnsi="Times New Roman"/>
                <w:sz w:val="28"/>
                <w:szCs w:val="28"/>
                <w:lang w:val="uk-UA"/>
              </w:rPr>
              <w:t>- Мелітопольською міською організацією ветеранів України</w:t>
            </w:r>
          </w:p>
          <w:p w:rsidR="00533F24" w:rsidRPr="000D411B" w:rsidRDefault="00533F24" w:rsidP="0086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3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Мелітопольським об’єднаним міським </w:t>
            </w:r>
            <w:r w:rsidRPr="000D411B">
              <w:rPr>
                <w:rFonts w:ascii="Times New Roman" w:hAnsi="Times New Roman"/>
                <w:sz w:val="28"/>
                <w:szCs w:val="28"/>
                <w:lang w:val="uk-UA"/>
              </w:rPr>
              <w:t>військовим комісаріатом</w:t>
            </w:r>
          </w:p>
          <w:p w:rsidR="00533F24" w:rsidRPr="000D411B" w:rsidRDefault="00533F24" w:rsidP="00BF0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11B">
              <w:rPr>
                <w:rFonts w:ascii="Times New Roman" w:hAnsi="Times New Roman"/>
                <w:sz w:val="28"/>
                <w:szCs w:val="28"/>
                <w:lang w:val="uk-UA"/>
              </w:rPr>
              <w:t>- ГО «Спілка учасників АТО Мелітополя»</w:t>
            </w:r>
          </w:p>
          <w:p w:rsidR="00533F24" w:rsidRPr="000D411B" w:rsidRDefault="00533F24" w:rsidP="00E55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1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0D411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ГО «Спілка волонтерів та ветеранів АТО «Небайдужі»</w:t>
            </w:r>
          </w:p>
          <w:p w:rsidR="00533F24" w:rsidRPr="000D411B" w:rsidRDefault="00533F24" w:rsidP="00BF0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1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hyperlink r:id="rId5" w:history="1">
              <w:r w:rsidRPr="000D411B">
                <w:rPr>
                  <w:rFonts w:ascii="Times New Roman" w:hAnsi="Times New Roman"/>
                  <w:bCs/>
                  <w:sz w:val="28"/>
                  <w:szCs w:val="28"/>
                  <w:lang w:val="uk-UA"/>
                </w:rPr>
                <w:t>Українськ</w:t>
              </w:r>
              <w:r>
                <w:rPr>
                  <w:rFonts w:ascii="Times New Roman" w:hAnsi="Times New Roman"/>
                  <w:bCs/>
                  <w:sz w:val="28"/>
                  <w:szCs w:val="28"/>
                  <w:lang w:val="uk-UA"/>
                </w:rPr>
                <w:t>ою</w:t>
              </w:r>
              <w:r w:rsidRPr="000D411B">
                <w:rPr>
                  <w:rFonts w:ascii="Times New Roman" w:hAnsi="Times New Roman"/>
                  <w:bCs/>
                  <w:sz w:val="28"/>
                  <w:szCs w:val="28"/>
                  <w:lang w:val="uk-UA"/>
                </w:rPr>
                <w:t xml:space="preserve"> Спілк</w:t>
              </w:r>
              <w:r>
                <w:rPr>
                  <w:rFonts w:ascii="Times New Roman" w:hAnsi="Times New Roman"/>
                  <w:bCs/>
                  <w:sz w:val="28"/>
                  <w:szCs w:val="28"/>
                  <w:lang w:val="uk-UA"/>
                </w:rPr>
                <w:t>ою</w:t>
              </w:r>
              <w:r w:rsidRPr="000D411B">
                <w:rPr>
                  <w:rFonts w:ascii="Times New Roman" w:hAnsi="Times New Roman"/>
                  <w:bCs/>
                  <w:sz w:val="28"/>
                  <w:szCs w:val="28"/>
                  <w:lang w:val="uk-UA"/>
                </w:rPr>
                <w:t xml:space="preserve"> ветеранів Афганістану (воїнів-інтернаціоналістів)</w:t>
              </w:r>
            </w:hyperlink>
          </w:p>
          <w:p w:rsidR="00533F24" w:rsidRPr="000D411B" w:rsidRDefault="00533F24" w:rsidP="00BF0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11B">
              <w:rPr>
                <w:rFonts w:ascii="Times New Roman" w:hAnsi="Times New Roman"/>
                <w:sz w:val="28"/>
                <w:szCs w:val="28"/>
                <w:lang w:val="uk-UA"/>
              </w:rPr>
              <w:t>- ГО «Центр «Побратим»</w:t>
            </w:r>
          </w:p>
          <w:p w:rsidR="00533F24" w:rsidRPr="000D411B" w:rsidRDefault="00533F24" w:rsidP="00BF0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1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Мелітопольською волонтерською групою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</w:t>
            </w:r>
            <w:r w:rsidRPr="000D411B">
              <w:rPr>
                <w:rFonts w:ascii="Times New Roman" w:hAnsi="Times New Roman"/>
                <w:sz w:val="28"/>
                <w:szCs w:val="28"/>
                <w:lang w:val="uk-UA"/>
              </w:rPr>
              <w:t>атріот»</w:t>
            </w:r>
          </w:p>
          <w:p w:rsidR="00533F24" w:rsidRPr="000D411B" w:rsidRDefault="00533F24" w:rsidP="00BF03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411B">
              <w:rPr>
                <w:rFonts w:ascii="Times New Roman" w:hAnsi="Times New Roman"/>
                <w:sz w:val="28"/>
                <w:szCs w:val="28"/>
                <w:lang w:val="uk-UA"/>
              </w:rPr>
              <w:t>- ГО «Товариство ветеранів АТО Запоріжжя»</w:t>
            </w:r>
          </w:p>
          <w:p w:rsidR="00533F24" w:rsidRPr="000D411B" w:rsidRDefault="00533F24" w:rsidP="00BF0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1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ГО «Мелітопольський курінь Козацького війська Запорізького Низового»</w:t>
            </w:r>
          </w:p>
          <w:p w:rsidR="00533F24" w:rsidRPr="000D411B" w:rsidRDefault="00533F24" w:rsidP="00BF0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11B">
              <w:rPr>
                <w:rFonts w:ascii="Times New Roman" w:hAnsi="Times New Roman"/>
                <w:sz w:val="28"/>
                <w:szCs w:val="28"/>
                <w:lang w:val="uk-UA"/>
              </w:rPr>
              <w:t>- ПЛАСТом – станиця Мелітополь</w:t>
            </w:r>
          </w:p>
          <w:p w:rsidR="00533F24" w:rsidRPr="000D411B" w:rsidRDefault="00533F24" w:rsidP="00BF03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D41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Мелітопольською міською дитячою організаці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єю</w:t>
            </w:r>
            <w:r w:rsidRPr="000D41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«Росток»</w:t>
            </w:r>
          </w:p>
          <w:p w:rsidR="00533F24" w:rsidRPr="000D411B" w:rsidRDefault="00533F24" w:rsidP="00BF0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11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Спілкою громадських організацій «Рада національних товариств»</w:t>
            </w:r>
          </w:p>
          <w:p w:rsidR="00533F24" w:rsidRPr="000D411B" w:rsidRDefault="00533F24" w:rsidP="00BF0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11B">
              <w:rPr>
                <w:rFonts w:ascii="Times New Roman" w:hAnsi="Times New Roman"/>
                <w:sz w:val="28"/>
                <w:szCs w:val="28"/>
                <w:lang w:val="uk-UA"/>
              </w:rPr>
              <w:t>- КЗ «ЗОІППО» ЗОР</w:t>
            </w:r>
          </w:p>
          <w:p w:rsidR="00533F24" w:rsidRPr="000D411B" w:rsidRDefault="00533F24" w:rsidP="00BF0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11B">
              <w:rPr>
                <w:rFonts w:ascii="Times New Roman" w:hAnsi="Times New Roman"/>
                <w:sz w:val="28"/>
                <w:szCs w:val="28"/>
                <w:lang w:val="uk-UA"/>
              </w:rPr>
              <w:t>- КЗ «Обласний центр патріотичного виховання молоді» ЗОР</w:t>
            </w:r>
          </w:p>
          <w:p w:rsidR="00533F24" w:rsidRDefault="00533F24" w:rsidP="00BF0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301">
              <w:rPr>
                <w:rFonts w:ascii="Times New Roman" w:hAnsi="Times New Roman"/>
                <w:sz w:val="28"/>
                <w:szCs w:val="28"/>
              </w:rPr>
              <w:t>-</w:t>
            </w:r>
            <w:r w:rsidRPr="00BF030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F0301">
              <w:rPr>
                <w:rFonts w:ascii="Times New Roman" w:hAnsi="Times New Roman"/>
                <w:sz w:val="28"/>
                <w:szCs w:val="28"/>
              </w:rPr>
              <w:t>КЗ «Центр туризму» ЗОР</w:t>
            </w:r>
          </w:p>
          <w:p w:rsidR="00533F24" w:rsidRPr="00693650" w:rsidRDefault="00533F24" w:rsidP="00BF0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тощо</w:t>
            </w:r>
          </w:p>
        </w:tc>
        <w:tc>
          <w:tcPr>
            <w:tcW w:w="1551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809" w:type="dxa"/>
          </w:tcPr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правління освіти</w:t>
            </w:r>
          </w:p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етодичний кабінет</w:t>
            </w:r>
          </w:p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освітні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заклади</w:t>
            </w:r>
          </w:p>
          <w:p w:rsidR="00533F24" w:rsidRPr="00F84BDA" w:rsidRDefault="00533F24" w:rsidP="00B16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533F24" w:rsidRDefault="00533F24" w:rsidP="00067518">
      <w:pPr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533F24" w:rsidRDefault="00533F24" w:rsidP="00067518">
      <w:pPr>
        <w:rPr>
          <w:rFonts w:ascii="Times New Roman" w:hAnsi="Times New Roman"/>
          <w:sz w:val="28"/>
          <w:szCs w:val="28"/>
          <w:lang w:val="uk-UA"/>
        </w:rPr>
      </w:pPr>
    </w:p>
    <w:p w:rsidR="00533F24" w:rsidRDefault="00533F24" w:rsidP="0006751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 управління освіти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Ірина ЩЕРБАК</w:t>
      </w:r>
    </w:p>
    <w:p w:rsidR="00533F24" w:rsidRDefault="00533F24" w:rsidP="00067518">
      <w:pPr>
        <w:rPr>
          <w:rFonts w:ascii="Times New Roman" w:hAnsi="Times New Roman"/>
          <w:sz w:val="28"/>
          <w:szCs w:val="28"/>
          <w:lang w:val="uk-UA"/>
        </w:rPr>
      </w:pPr>
    </w:p>
    <w:p w:rsidR="00533F24" w:rsidRDefault="00533F24" w:rsidP="00067518">
      <w:pPr>
        <w:rPr>
          <w:rFonts w:ascii="Times New Roman" w:hAnsi="Times New Roman"/>
          <w:sz w:val="28"/>
          <w:szCs w:val="28"/>
          <w:lang w:val="uk-UA"/>
        </w:rPr>
      </w:pPr>
    </w:p>
    <w:p w:rsidR="00533F24" w:rsidRDefault="00533F24" w:rsidP="00067518">
      <w:pPr>
        <w:rPr>
          <w:rFonts w:ascii="Times New Roman" w:hAnsi="Times New Roman"/>
          <w:sz w:val="28"/>
          <w:szCs w:val="28"/>
          <w:lang w:val="uk-UA"/>
        </w:rPr>
      </w:pPr>
    </w:p>
    <w:p w:rsidR="00533F24" w:rsidRDefault="00533F24" w:rsidP="00067518">
      <w:pPr>
        <w:rPr>
          <w:rFonts w:ascii="Times New Roman" w:hAnsi="Times New Roman"/>
          <w:sz w:val="28"/>
          <w:szCs w:val="28"/>
          <w:lang w:val="uk-UA"/>
        </w:rPr>
      </w:pPr>
    </w:p>
    <w:p w:rsidR="00533F24" w:rsidRDefault="00533F24" w:rsidP="00067518">
      <w:pPr>
        <w:rPr>
          <w:rFonts w:ascii="Times New Roman" w:hAnsi="Times New Roman"/>
          <w:sz w:val="28"/>
          <w:szCs w:val="28"/>
          <w:lang w:val="uk-UA"/>
        </w:rPr>
      </w:pPr>
    </w:p>
    <w:p w:rsidR="00533F24" w:rsidRDefault="00533F24" w:rsidP="00067518">
      <w:pPr>
        <w:rPr>
          <w:rFonts w:ascii="Times New Roman" w:hAnsi="Times New Roman"/>
          <w:sz w:val="28"/>
          <w:szCs w:val="28"/>
          <w:lang w:val="uk-UA"/>
        </w:rPr>
      </w:pPr>
    </w:p>
    <w:p w:rsidR="00533F24" w:rsidRDefault="00533F24" w:rsidP="00067518">
      <w:pPr>
        <w:rPr>
          <w:rFonts w:ascii="Times New Roman" w:hAnsi="Times New Roman"/>
          <w:sz w:val="28"/>
          <w:szCs w:val="28"/>
          <w:lang w:val="uk-UA"/>
        </w:rPr>
      </w:pPr>
    </w:p>
    <w:p w:rsidR="00533F24" w:rsidRPr="00914BA1" w:rsidRDefault="00533F24" w:rsidP="0006751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</w:p>
    <w:p w:rsidR="00533F24" w:rsidRPr="00411DA3" w:rsidRDefault="00533F24" w:rsidP="0006751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411DA3">
        <w:rPr>
          <w:rFonts w:ascii="Times New Roman" w:hAnsi="Times New Roman"/>
          <w:sz w:val="24"/>
          <w:szCs w:val="24"/>
          <w:lang w:val="uk-UA" w:eastAsia="ru-RU"/>
        </w:rPr>
        <w:t>Світлана Романенко 44 01 69</w:t>
      </w:r>
    </w:p>
    <w:p w:rsidR="00533F24" w:rsidRPr="00411DA3" w:rsidRDefault="00533F24" w:rsidP="00411D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11DA3">
        <w:rPr>
          <w:rFonts w:ascii="Times New Roman" w:hAnsi="Times New Roman"/>
          <w:sz w:val="24"/>
          <w:szCs w:val="24"/>
          <w:lang w:val="uk-UA" w:eastAsia="ru-RU"/>
        </w:rPr>
        <w:t>Олена Дубініна  44 43 77</w:t>
      </w:r>
    </w:p>
    <w:p w:rsidR="00533F24" w:rsidRDefault="00533F24" w:rsidP="004A730E">
      <w:pPr>
        <w:rPr>
          <w:rFonts w:ascii="Times New Roman" w:hAnsi="Times New Roman"/>
          <w:sz w:val="28"/>
          <w:szCs w:val="28"/>
          <w:lang w:val="uk-UA"/>
        </w:rPr>
      </w:pPr>
    </w:p>
    <w:sectPr w:rsidR="00533F24" w:rsidSect="004A73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72D"/>
    <w:multiLevelType w:val="hybridMultilevel"/>
    <w:tmpl w:val="4A483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15DA2"/>
    <w:multiLevelType w:val="hybridMultilevel"/>
    <w:tmpl w:val="EDE4C5C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C910F0"/>
    <w:multiLevelType w:val="hybridMultilevel"/>
    <w:tmpl w:val="5BF2CF06"/>
    <w:lvl w:ilvl="0" w:tplc="25B4B12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95F58"/>
    <w:multiLevelType w:val="hybridMultilevel"/>
    <w:tmpl w:val="8D7AF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407C7"/>
    <w:multiLevelType w:val="hybridMultilevel"/>
    <w:tmpl w:val="E306006A"/>
    <w:lvl w:ilvl="0" w:tplc="A8C6557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0316F2"/>
    <w:multiLevelType w:val="hybridMultilevel"/>
    <w:tmpl w:val="5126B5BE"/>
    <w:lvl w:ilvl="0" w:tplc="5A32855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42099"/>
    <w:multiLevelType w:val="hybridMultilevel"/>
    <w:tmpl w:val="5B4605B6"/>
    <w:lvl w:ilvl="0" w:tplc="518AB39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A22378"/>
    <w:multiLevelType w:val="hybridMultilevel"/>
    <w:tmpl w:val="4FA25894"/>
    <w:lvl w:ilvl="0" w:tplc="2EEA45D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57262"/>
    <w:multiLevelType w:val="hybridMultilevel"/>
    <w:tmpl w:val="5DC60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BA5BC6"/>
    <w:multiLevelType w:val="hybridMultilevel"/>
    <w:tmpl w:val="B3CE65A2"/>
    <w:lvl w:ilvl="0" w:tplc="A7946F9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3914B3"/>
    <w:multiLevelType w:val="hybridMultilevel"/>
    <w:tmpl w:val="F1469ED4"/>
    <w:lvl w:ilvl="0" w:tplc="963CEC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A6753"/>
    <w:multiLevelType w:val="hybridMultilevel"/>
    <w:tmpl w:val="122C8D20"/>
    <w:lvl w:ilvl="0" w:tplc="481CD7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A162A"/>
    <w:multiLevelType w:val="hybridMultilevel"/>
    <w:tmpl w:val="BD1EB8D8"/>
    <w:lvl w:ilvl="0" w:tplc="6BB446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55855"/>
    <w:multiLevelType w:val="hybridMultilevel"/>
    <w:tmpl w:val="0C427C92"/>
    <w:lvl w:ilvl="0" w:tplc="0F42B48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F51C5"/>
    <w:multiLevelType w:val="hybridMultilevel"/>
    <w:tmpl w:val="58AC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8F4E15"/>
    <w:multiLevelType w:val="hybridMultilevel"/>
    <w:tmpl w:val="6352B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7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6"/>
  </w:num>
  <w:num w:numId="16">
    <w:abstractNumId w:val="8"/>
  </w:num>
  <w:num w:numId="17">
    <w:abstractNumId w:val="14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1CB"/>
    <w:rsid w:val="000075AE"/>
    <w:rsid w:val="0001006A"/>
    <w:rsid w:val="00014853"/>
    <w:rsid w:val="00040424"/>
    <w:rsid w:val="00041FC1"/>
    <w:rsid w:val="00053314"/>
    <w:rsid w:val="00055885"/>
    <w:rsid w:val="000658E7"/>
    <w:rsid w:val="00067518"/>
    <w:rsid w:val="000738B7"/>
    <w:rsid w:val="000B7B4E"/>
    <w:rsid w:val="000D411B"/>
    <w:rsid w:val="000E4D77"/>
    <w:rsid w:val="000E7EBE"/>
    <w:rsid w:val="000F0EDE"/>
    <w:rsid w:val="0011267B"/>
    <w:rsid w:val="00124952"/>
    <w:rsid w:val="00124C08"/>
    <w:rsid w:val="00124EA9"/>
    <w:rsid w:val="001345C7"/>
    <w:rsid w:val="00155008"/>
    <w:rsid w:val="00157E36"/>
    <w:rsid w:val="00167934"/>
    <w:rsid w:val="00176829"/>
    <w:rsid w:val="00176E81"/>
    <w:rsid w:val="00180E37"/>
    <w:rsid w:val="001942E1"/>
    <w:rsid w:val="001A341A"/>
    <w:rsid w:val="001A4A7D"/>
    <w:rsid w:val="001B5E6A"/>
    <w:rsid w:val="001B6BB5"/>
    <w:rsid w:val="001D54E3"/>
    <w:rsid w:val="00203BAF"/>
    <w:rsid w:val="00207A1A"/>
    <w:rsid w:val="00230DEB"/>
    <w:rsid w:val="00234780"/>
    <w:rsid w:val="0023792B"/>
    <w:rsid w:val="00286561"/>
    <w:rsid w:val="002D1FE6"/>
    <w:rsid w:val="002D6546"/>
    <w:rsid w:val="002E68DD"/>
    <w:rsid w:val="002F1E75"/>
    <w:rsid w:val="00301FFA"/>
    <w:rsid w:val="00335CFD"/>
    <w:rsid w:val="003727FB"/>
    <w:rsid w:val="003746FA"/>
    <w:rsid w:val="00374B0E"/>
    <w:rsid w:val="00390C32"/>
    <w:rsid w:val="003917F4"/>
    <w:rsid w:val="003D60FB"/>
    <w:rsid w:val="003D6907"/>
    <w:rsid w:val="003E176A"/>
    <w:rsid w:val="003E6908"/>
    <w:rsid w:val="003F2F6D"/>
    <w:rsid w:val="00402172"/>
    <w:rsid w:val="0040301E"/>
    <w:rsid w:val="004075BA"/>
    <w:rsid w:val="00411DA3"/>
    <w:rsid w:val="0041393C"/>
    <w:rsid w:val="00421470"/>
    <w:rsid w:val="00451236"/>
    <w:rsid w:val="00452FFA"/>
    <w:rsid w:val="0045440A"/>
    <w:rsid w:val="00466311"/>
    <w:rsid w:val="00473B1C"/>
    <w:rsid w:val="004A0090"/>
    <w:rsid w:val="004A5FB1"/>
    <w:rsid w:val="004A730E"/>
    <w:rsid w:val="004B31F9"/>
    <w:rsid w:val="004E574B"/>
    <w:rsid w:val="004E5E25"/>
    <w:rsid w:val="004E739E"/>
    <w:rsid w:val="004F24E5"/>
    <w:rsid w:val="004F2D81"/>
    <w:rsid w:val="004F484B"/>
    <w:rsid w:val="00517007"/>
    <w:rsid w:val="00527931"/>
    <w:rsid w:val="00533F24"/>
    <w:rsid w:val="0053510F"/>
    <w:rsid w:val="0054244A"/>
    <w:rsid w:val="00547986"/>
    <w:rsid w:val="00562388"/>
    <w:rsid w:val="005660D6"/>
    <w:rsid w:val="0056662B"/>
    <w:rsid w:val="00594CB0"/>
    <w:rsid w:val="005A68AE"/>
    <w:rsid w:val="005C1807"/>
    <w:rsid w:val="005E394F"/>
    <w:rsid w:val="005F053F"/>
    <w:rsid w:val="005F1C43"/>
    <w:rsid w:val="005F33BF"/>
    <w:rsid w:val="005F51B8"/>
    <w:rsid w:val="00601607"/>
    <w:rsid w:val="0060575E"/>
    <w:rsid w:val="00607786"/>
    <w:rsid w:val="006427F9"/>
    <w:rsid w:val="006553CF"/>
    <w:rsid w:val="00656051"/>
    <w:rsid w:val="006646FB"/>
    <w:rsid w:val="0066470B"/>
    <w:rsid w:val="00672A97"/>
    <w:rsid w:val="00687733"/>
    <w:rsid w:val="00693650"/>
    <w:rsid w:val="006C1C5E"/>
    <w:rsid w:val="006C21AE"/>
    <w:rsid w:val="006E4B00"/>
    <w:rsid w:val="00711C36"/>
    <w:rsid w:val="007155AF"/>
    <w:rsid w:val="0071670E"/>
    <w:rsid w:val="00737CD7"/>
    <w:rsid w:val="00741C67"/>
    <w:rsid w:val="007655BC"/>
    <w:rsid w:val="0077292C"/>
    <w:rsid w:val="00773B63"/>
    <w:rsid w:val="00782867"/>
    <w:rsid w:val="0079317F"/>
    <w:rsid w:val="007B25C8"/>
    <w:rsid w:val="007F4D72"/>
    <w:rsid w:val="007F5725"/>
    <w:rsid w:val="007F6CB3"/>
    <w:rsid w:val="00814219"/>
    <w:rsid w:val="008209FE"/>
    <w:rsid w:val="008407A0"/>
    <w:rsid w:val="00847647"/>
    <w:rsid w:val="00861A3E"/>
    <w:rsid w:val="00863E7F"/>
    <w:rsid w:val="00872728"/>
    <w:rsid w:val="008813EA"/>
    <w:rsid w:val="00892721"/>
    <w:rsid w:val="00894CA5"/>
    <w:rsid w:val="008961B4"/>
    <w:rsid w:val="00896D70"/>
    <w:rsid w:val="00897D80"/>
    <w:rsid w:val="008A19A6"/>
    <w:rsid w:val="008B75A8"/>
    <w:rsid w:val="008E07FC"/>
    <w:rsid w:val="008E7058"/>
    <w:rsid w:val="008F0B67"/>
    <w:rsid w:val="008F1033"/>
    <w:rsid w:val="00914BA1"/>
    <w:rsid w:val="00923669"/>
    <w:rsid w:val="009278C7"/>
    <w:rsid w:val="00965AB0"/>
    <w:rsid w:val="00970CDF"/>
    <w:rsid w:val="0097603D"/>
    <w:rsid w:val="00985307"/>
    <w:rsid w:val="00992B5E"/>
    <w:rsid w:val="009976BB"/>
    <w:rsid w:val="009A40F0"/>
    <w:rsid w:val="009B15E7"/>
    <w:rsid w:val="009C6586"/>
    <w:rsid w:val="00A00AC3"/>
    <w:rsid w:val="00A11768"/>
    <w:rsid w:val="00A175AC"/>
    <w:rsid w:val="00A43F52"/>
    <w:rsid w:val="00A67ADC"/>
    <w:rsid w:val="00A75281"/>
    <w:rsid w:val="00A812B6"/>
    <w:rsid w:val="00AB1CBA"/>
    <w:rsid w:val="00AB3E8C"/>
    <w:rsid w:val="00AC4624"/>
    <w:rsid w:val="00AD1B6A"/>
    <w:rsid w:val="00AE6D33"/>
    <w:rsid w:val="00AF33C2"/>
    <w:rsid w:val="00B07D34"/>
    <w:rsid w:val="00B16675"/>
    <w:rsid w:val="00B251E6"/>
    <w:rsid w:val="00B5104C"/>
    <w:rsid w:val="00B51EE1"/>
    <w:rsid w:val="00B64CD5"/>
    <w:rsid w:val="00B65556"/>
    <w:rsid w:val="00B675C4"/>
    <w:rsid w:val="00B831CB"/>
    <w:rsid w:val="00B8643C"/>
    <w:rsid w:val="00B9475B"/>
    <w:rsid w:val="00B94C4A"/>
    <w:rsid w:val="00B95270"/>
    <w:rsid w:val="00B977A9"/>
    <w:rsid w:val="00BA0EC2"/>
    <w:rsid w:val="00BA221D"/>
    <w:rsid w:val="00BA47AA"/>
    <w:rsid w:val="00BA7129"/>
    <w:rsid w:val="00BB1356"/>
    <w:rsid w:val="00BC03B8"/>
    <w:rsid w:val="00BC5DD2"/>
    <w:rsid w:val="00BD7705"/>
    <w:rsid w:val="00BD78B0"/>
    <w:rsid w:val="00BE1C09"/>
    <w:rsid w:val="00BF0301"/>
    <w:rsid w:val="00BF047E"/>
    <w:rsid w:val="00C24725"/>
    <w:rsid w:val="00C35DBD"/>
    <w:rsid w:val="00C44EF0"/>
    <w:rsid w:val="00C51C06"/>
    <w:rsid w:val="00C64E28"/>
    <w:rsid w:val="00CB7134"/>
    <w:rsid w:val="00CB7AC8"/>
    <w:rsid w:val="00CD1696"/>
    <w:rsid w:val="00CD7CEF"/>
    <w:rsid w:val="00D10BC2"/>
    <w:rsid w:val="00D11097"/>
    <w:rsid w:val="00D33D25"/>
    <w:rsid w:val="00D43927"/>
    <w:rsid w:val="00D52276"/>
    <w:rsid w:val="00D52432"/>
    <w:rsid w:val="00D55868"/>
    <w:rsid w:val="00D56286"/>
    <w:rsid w:val="00D62E9D"/>
    <w:rsid w:val="00D7721A"/>
    <w:rsid w:val="00D87D1C"/>
    <w:rsid w:val="00DB7E48"/>
    <w:rsid w:val="00DC1BEB"/>
    <w:rsid w:val="00DC7834"/>
    <w:rsid w:val="00DF44EB"/>
    <w:rsid w:val="00E10844"/>
    <w:rsid w:val="00E14180"/>
    <w:rsid w:val="00E16055"/>
    <w:rsid w:val="00E36AA3"/>
    <w:rsid w:val="00E37DB6"/>
    <w:rsid w:val="00E4145B"/>
    <w:rsid w:val="00E550FB"/>
    <w:rsid w:val="00E7705F"/>
    <w:rsid w:val="00E94D2A"/>
    <w:rsid w:val="00EA0ED8"/>
    <w:rsid w:val="00EA6834"/>
    <w:rsid w:val="00EB3D4F"/>
    <w:rsid w:val="00ED0473"/>
    <w:rsid w:val="00ED1861"/>
    <w:rsid w:val="00F0077E"/>
    <w:rsid w:val="00F04F33"/>
    <w:rsid w:val="00F06D43"/>
    <w:rsid w:val="00F11CB8"/>
    <w:rsid w:val="00F33900"/>
    <w:rsid w:val="00F34029"/>
    <w:rsid w:val="00F53BDC"/>
    <w:rsid w:val="00F571F7"/>
    <w:rsid w:val="00F64D5D"/>
    <w:rsid w:val="00F709BF"/>
    <w:rsid w:val="00F76036"/>
    <w:rsid w:val="00F83AD9"/>
    <w:rsid w:val="00F8482A"/>
    <w:rsid w:val="00F84BDA"/>
    <w:rsid w:val="00FA252B"/>
    <w:rsid w:val="00FB4C45"/>
    <w:rsid w:val="00FB4D30"/>
    <w:rsid w:val="00FD6EA7"/>
    <w:rsid w:val="00FE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7934"/>
    <w:pPr>
      <w:ind w:left="720"/>
      <w:contextualSpacing/>
    </w:pPr>
  </w:style>
  <w:style w:type="paragraph" w:styleId="NoSpacing">
    <w:name w:val="No Spacing"/>
    <w:uiPriority w:val="99"/>
    <w:qFormat/>
    <w:rsid w:val="009976BB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uiPriority w:val="99"/>
    <w:rsid w:val="0060575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ua/url?sa=t&amp;rct=j&amp;q=&amp;esrc=s&amp;source=web&amp;cd=1&amp;cad=rja&amp;uact=8&amp;ved=0ahUKEwjn07KLg7_XAhUPZlAKHWxXBjUQFggmMAA&amp;url=http%3A%2F%2Fusva.org.ua%2F&amp;usg=AOvVaw1RLNmtDt7TU-72tydpjT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622</TotalTime>
  <Pages>6</Pages>
  <Words>1410</Words>
  <Characters>8042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</cp:lastModifiedBy>
  <cp:revision>50</cp:revision>
  <cp:lastPrinted>2020-01-09T07:54:00Z</cp:lastPrinted>
  <dcterms:created xsi:type="dcterms:W3CDTF">2016-01-08T06:07:00Z</dcterms:created>
  <dcterms:modified xsi:type="dcterms:W3CDTF">2020-01-13T12:36:00Z</dcterms:modified>
</cp:coreProperties>
</file>